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50" w:rsidRDefault="003A4450" w:rsidP="00EE4FD8">
      <w:pPr>
        <w:rPr>
          <w:rFonts w:ascii="Arial" w:hAnsi="Arial" w:cs="Arial"/>
          <w:sz w:val="24"/>
          <w:szCs w:val="24"/>
        </w:rPr>
      </w:pPr>
    </w:p>
    <w:p w:rsidR="00EE4FD8" w:rsidRPr="007D63BE" w:rsidRDefault="009204BE" w:rsidP="00EE4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Lehrkraft/Dozent/in</w:t>
      </w:r>
      <w:r w:rsidR="00EE4FD8" w:rsidRPr="007D63BE">
        <w:rPr>
          <w:rFonts w:ascii="Arial" w:hAnsi="Arial" w:cs="Arial"/>
          <w:sz w:val="24"/>
          <w:szCs w:val="24"/>
        </w:rPr>
        <w:t>:</w:t>
      </w:r>
    </w:p>
    <w:p w:rsidR="00EE4FD8" w:rsidRPr="007D63BE" w:rsidRDefault="00F63526" w:rsidP="00EE4F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</w:p>
    <w:p w:rsidR="007D63BE" w:rsidRDefault="007D63BE" w:rsidP="00EE4FD8">
      <w:pPr>
        <w:rPr>
          <w:rFonts w:ascii="Arial" w:hAnsi="Arial" w:cs="Arial"/>
          <w:sz w:val="24"/>
          <w:szCs w:val="24"/>
        </w:rPr>
      </w:pPr>
    </w:p>
    <w:p w:rsidR="00EE4FD8" w:rsidRPr="007D63BE" w:rsidRDefault="00EE4FD8" w:rsidP="00EE4FD8">
      <w:pPr>
        <w:rPr>
          <w:rFonts w:ascii="Arial" w:hAnsi="Arial" w:cs="Arial"/>
          <w:sz w:val="24"/>
          <w:szCs w:val="24"/>
        </w:rPr>
      </w:pPr>
    </w:p>
    <w:p w:rsidR="00EE4FD8" w:rsidRPr="007D63BE" w:rsidRDefault="00EE4FD8" w:rsidP="00EE4FD8">
      <w:pPr>
        <w:rPr>
          <w:rFonts w:ascii="Arial" w:hAnsi="Arial" w:cs="Arial"/>
          <w:sz w:val="24"/>
          <w:szCs w:val="24"/>
        </w:rPr>
      </w:pPr>
      <w:r w:rsidRPr="007D63BE">
        <w:rPr>
          <w:rFonts w:ascii="Arial" w:hAnsi="Arial" w:cs="Arial"/>
          <w:sz w:val="24"/>
          <w:szCs w:val="24"/>
        </w:rPr>
        <w:t>Ansprechpartner/in:</w:t>
      </w:r>
      <w:r w:rsidRPr="007D63BE">
        <w:rPr>
          <w:rFonts w:ascii="Arial" w:hAnsi="Arial" w:cs="Arial"/>
          <w:sz w:val="24"/>
          <w:szCs w:val="24"/>
        </w:rPr>
        <w:tab/>
      </w:r>
      <w:r w:rsidR="00F63526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63526">
        <w:rPr>
          <w:rFonts w:ascii="Arial" w:hAnsi="Arial" w:cs="Arial"/>
          <w:sz w:val="24"/>
          <w:szCs w:val="24"/>
        </w:rPr>
        <w:instrText xml:space="preserve"> FORMTEXT </w:instrText>
      </w:r>
      <w:r w:rsidR="00F63526">
        <w:rPr>
          <w:rFonts w:ascii="Arial" w:hAnsi="Arial" w:cs="Arial"/>
          <w:sz w:val="24"/>
          <w:szCs w:val="24"/>
        </w:rPr>
      </w:r>
      <w:r w:rsidR="00F63526">
        <w:rPr>
          <w:rFonts w:ascii="Arial" w:hAnsi="Arial" w:cs="Arial"/>
          <w:sz w:val="24"/>
          <w:szCs w:val="24"/>
        </w:rPr>
        <w:fldChar w:fldCharType="separate"/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sz w:val="24"/>
          <w:szCs w:val="24"/>
        </w:rPr>
        <w:fldChar w:fldCharType="end"/>
      </w:r>
      <w:bookmarkEnd w:id="1"/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  <w:t xml:space="preserve">Telefon : </w:t>
      </w:r>
      <w:r w:rsidR="00F63526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63526">
        <w:rPr>
          <w:rFonts w:ascii="Arial" w:hAnsi="Arial" w:cs="Arial"/>
          <w:sz w:val="24"/>
          <w:szCs w:val="24"/>
        </w:rPr>
        <w:instrText xml:space="preserve"> FORMTEXT </w:instrText>
      </w:r>
      <w:r w:rsidR="00F63526">
        <w:rPr>
          <w:rFonts w:ascii="Arial" w:hAnsi="Arial" w:cs="Arial"/>
          <w:sz w:val="24"/>
          <w:szCs w:val="24"/>
        </w:rPr>
      </w:r>
      <w:r w:rsidR="00F63526">
        <w:rPr>
          <w:rFonts w:ascii="Arial" w:hAnsi="Arial" w:cs="Arial"/>
          <w:sz w:val="24"/>
          <w:szCs w:val="24"/>
        </w:rPr>
        <w:fldChar w:fldCharType="separate"/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EE4FD8" w:rsidRPr="007D63BE" w:rsidRDefault="00EE4FD8" w:rsidP="00EE4FD8">
      <w:pPr>
        <w:rPr>
          <w:rFonts w:ascii="Arial" w:hAnsi="Arial" w:cs="Arial"/>
          <w:sz w:val="24"/>
          <w:szCs w:val="24"/>
        </w:rPr>
      </w:pP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="00F63526">
        <w:rPr>
          <w:rFonts w:ascii="Arial" w:hAnsi="Arial" w:cs="Arial"/>
          <w:sz w:val="24"/>
          <w:szCs w:val="24"/>
        </w:rPr>
        <w:t xml:space="preserve">   </w:t>
      </w:r>
      <w:r w:rsidR="00F63526">
        <w:rPr>
          <w:rFonts w:ascii="Arial" w:hAnsi="Arial" w:cs="Arial"/>
          <w:sz w:val="24"/>
          <w:szCs w:val="24"/>
        </w:rPr>
        <w:tab/>
      </w:r>
      <w:r w:rsidR="00F63526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  <w:t xml:space="preserve">E-Mail   : </w:t>
      </w:r>
      <w:r w:rsidR="00F63526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63526">
        <w:rPr>
          <w:rFonts w:ascii="Arial" w:hAnsi="Arial" w:cs="Arial"/>
          <w:sz w:val="24"/>
          <w:szCs w:val="24"/>
        </w:rPr>
        <w:instrText xml:space="preserve"> FORMTEXT </w:instrText>
      </w:r>
      <w:r w:rsidR="00F63526">
        <w:rPr>
          <w:rFonts w:ascii="Arial" w:hAnsi="Arial" w:cs="Arial"/>
          <w:sz w:val="24"/>
          <w:szCs w:val="24"/>
        </w:rPr>
      </w:r>
      <w:r w:rsidR="00F63526">
        <w:rPr>
          <w:rFonts w:ascii="Arial" w:hAnsi="Arial" w:cs="Arial"/>
          <w:sz w:val="24"/>
          <w:szCs w:val="24"/>
        </w:rPr>
        <w:fldChar w:fldCharType="separate"/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noProof/>
          <w:sz w:val="24"/>
          <w:szCs w:val="24"/>
        </w:rPr>
        <w:t> </w:t>
      </w:r>
      <w:r w:rsidR="00F63526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EE4FD8" w:rsidRDefault="00EE4FD8" w:rsidP="00EE4FD8">
      <w:pPr>
        <w:rPr>
          <w:rFonts w:ascii="Arial" w:hAnsi="Arial" w:cs="Arial"/>
          <w:sz w:val="24"/>
          <w:szCs w:val="24"/>
        </w:rPr>
      </w:pPr>
    </w:p>
    <w:p w:rsidR="0054534D" w:rsidRPr="007D63BE" w:rsidRDefault="0054534D" w:rsidP="00EE4FD8">
      <w:pPr>
        <w:rPr>
          <w:rFonts w:ascii="Arial" w:hAnsi="Arial" w:cs="Arial"/>
          <w:sz w:val="24"/>
          <w:szCs w:val="24"/>
        </w:rPr>
      </w:pPr>
    </w:p>
    <w:p w:rsidR="00EE4FD8" w:rsidRPr="007D63BE" w:rsidRDefault="00EE4FD8" w:rsidP="00DE09F5">
      <w:pPr>
        <w:rPr>
          <w:rFonts w:ascii="Arial" w:hAnsi="Arial" w:cs="Arial"/>
          <w:b/>
          <w:sz w:val="24"/>
          <w:szCs w:val="24"/>
        </w:rPr>
      </w:pPr>
      <w:r w:rsidRPr="007D63BE">
        <w:rPr>
          <w:rFonts w:ascii="Arial" w:hAnsi="Arial" w:cs="Arial"/>
          <w:b/>
          <w:sz w:val="24"/>
          <w:szCs w:val="24"/>
        </w:rPr>
        <w:t>Ministerium für Bildung</w:t>
      </w:r>
    </w:p>
    <w:p w:rsidR="00EE4FD8" w:rsidRPr="007D63BE" w:rsidRDefault="007A595D" w:rsidP="00EE4F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Markus Zielke</w:t>
      </w:r>
    </w:p>
    <w:p w:rsidR="00EE4FD8" w:rsidRPr="007D63BE" w:rsidRDefault="00EE4FD8" w:rsidP="00EE4FD8">
      <w:pPr>
        <w:rPr>
          <w:rFonts w:ascii="Arial" w:hAnsi="Arial" w:cs="Arial"/>
          <w:b/>
          <w:sz w:val="24"/>
          <w:szCs w:val="24"/>
        </w:rPr>
      </w:pPr>
      <w:r w:rsidRPr="007D63BE">
        <w:rPr>
          <w:rFonts w:ascii="Arial" w:hAnsi="Arial" w:cs="Arial"/>
          <w:b/>
          <w:sz w:val="24"/>
          <w:szCs w:val="24"/>
        </w:rPr>
        <w:t>Mittlere Bleiche 61</w:t>
      </w:r>
    </w:p>
    <w:p w:rsidR="00EE4FD8" w:rsidRPr="007D63BE" w:rsidRDefault="00EE4FD8" w:rsidP="00EE4FD8">
      <w:pPr>
        <w:rPr>
          <w:rFonts w:ascii="Arial" w:hAnsi="Arial" w:cs="Arial"/>
          <w:b/>
          <w:sz w:val="24"/>
          <w:szCs w:val="24"/>
        </w:rPr>
      </w:pPr>
      <w:r w:rsidRPr="007D63BE">
        <w:rPr>
          <w:rFonts w:ascii="Arial" w:hAnsi="Arial" w:cs="Arial"/>
          <w:b/>
          <w:sz w:val="24"/>
          <w:szCs w:val="24"/>
        </w:rPr>
        <w:t>55116 Mainz</w:t>
      </w:r>
    </w:p>
    <w:p w:rsidR="00EE4FD8" w:rsidRDefault="00EE4FD8" w:rsidP="00EE4FD8">
      <w:pPr>
        <w:rPr>
          <w:rFonts w:ascii="Arial" w:hAnsi="Arial" w:cs="Arial"/>
          <w:sz w:val="24"/>
          <w:szCs w:val="24"/>
        </w:rPr>
      </w:pPr>
    </w:p>
    <w:p w:rsidR="0054534D" w:rsidRPr="007D63BE" w:rsidRDefault="0054534D" w:rsidP="00EE4FD8">
      <w:pPr>
        <w:rPr>
          <w:rFonts w:ascii="Arial" w:hAnsi="Arial" w:cs="Arial"/>
          <w:sz w:val="24"/>
          <w:szCs w:val="24"/>
        </w:rPr>
      </w:pPr>
    </w:p>
    <w:p w:rsidR="00EE4FD8" w:rsidRDefault="00F44E0E" w:rsidP="00F44E0E">
      <w:pPr>
        <w:pStyle w:val="berschrift1"/>
        <w:ind w:firstLine="284"/>
        <w:rPr>
          <w:rFonts w:cs="Arial"/>
          <w:szCs w:val="24"/>
        </w:rPr>
      </w:pPr>
      <w:r>
        <w:rPr>
          <w:rFonts w:cs="Arial"/>
          <w:szCs w:val="24"/>
        </w:rPr>
        <w:t>SACHBERICHT</w:t>
      </w:r>
    </w:p>
    <w:p w:rsidR="00F44E0E" w:rsidRPr="00F44E0E" w:rsidRDefault="00F44E0E" w:rsidP="00F44E0E"/>
    <w:p w:rsidR="00F44E0E" w:rsidRDefault="00F44E0E" w:rsidP="00F44E0E">
      <w:pPr>
        <w:rPr>
          <w:rFonts w:ascii="Arial" w:hAnsi="Arial" w:cs="Arial"/>
          <w:sz w:val="24"/>
          <w:szCs w:val="24"/>
        </w:rPr>
      </w:pPr>
    </w:p>
    <w:p w:rsidR="00F44E0E" w:rsidRDefault="00EE4FD8" w:rsidP="00F44E0E">
      <w:pPr>
        <w:jc w:val="center"/>
        <w:rPr>
          <w:rFonts w:ascii="Arial" w:hAnsi="Arial" w:cs="Arial"/>
          <w:b/>
          <w:sz w:val="24"/>
          <w:szCs w:val="24"/>
        </w:rPr>
      </w:pPr>
      <w:r w:rsidRPr="00F44E0E">
        <w:rPr>
          <w:rFonts w:ascii="Arial" w:hAnsi="Arial" w:cs="Arial"/>
          <w:b/>
          <w:sz w:val="24"/>
          <w:szCs w:val="24"/>
        </w:rPr>
        <w:t>Förderung von Feriensprachkursen für Schülerinnen und Schüler</w:t>
      </w:r>
    </w:p>
    <w:p w:rsidR="0054534D" w:rsidRDefault="0054534D" w:rsidP="00EE4FD8">
      <w:pPr>
        <w:jc w:val="center"/>
        <w:rPr>
          <w:rFonts w:ascii="Arial" w:hAnsi="Arial" w:cs="Arial"/>
          <w:b/>
          <w:sz w:val="24"/>
          <w:szCs w:val="24"/>
        </w:rPr>
      </w:pPr>
    </w:p>
    <w:p w:rsidR="002A43F7" w:rsidRPr="007D63BE" w:rsidRDefault="002A43F7" w:rsidP="00EE4FD8">
      <w:pPr>
        <w:jc w:val="center"/>
        <w:rPr>
          <w:rFonts w:ascii="Arial" w:hAnsi="Arial" w:cs="Arial"/>
          <w:b/>
          <w:sz w:val="24"/>
          <w:szCs w:val="24"/>
        </w:rPr>
      </w:pPr>
    </w:p>
    <w:p w:rsidR="00EE4FD8" w:rsidRPr="007D63BE" w:rsidRDefault="00EE4FD8" w:rsidP="00EE4FD8">
      <w:pPr>
        <w:rPr>
          <w:rFonts w:ascii="Arial" w:hAnsi="Arial" w:cs="Arial"/>
          <w:sz w:val="24"/>
          <w:szCs w:val="24"/>
        </w:rPr>
      </w:pPr>
      <w:r w:rsidRPr="007D63BE">
        <w:rPr>
          <w:rFonts w:ascii="Arial" w:hAnsi="Arial" w:cs="Arial"/>
          <w:sz w:val="24"/>
          <w:szCs w:val="24"/>
        </w:rPr>
        <w:t>Aktenzeichen:</w:t>
      </w:r>
      <w:r w:rsidR="00F63526">
        <w:rPr>
          <w:rFonts w:ascii="Arial" w:hAnsi="Arial" w:cs="Arial"/>
          <w:sz w:val="24"/>
          <w:szCs w:val="24"/>
        </w:rPr>
        <w:t xml:space="preserve"> </w:t>
      </w:r>
      <w:r w:rsidR="009204BE">
        <w:rPr>
          <w:rFonts w:ascii="Arial" w:hAnsi="Arial" w:cs="Arial"/>
          <w:sz w:val="24"/>
          <w:szCs w:val="24"/>
        </w:rPr>
        <w:t>9426 B / 53 114/13</w:t>
      </w:r>
    </w:p>
    <w:p w:rsidR="00EE4FD8" w:rsidRPr="007D63BE" w:rsidRDefault="00EE4FD8" w:rsidP="00EE4FD8">
      <w:pPr>
        <w:rPr>
          <w:rFonts w:ascii="Arial" w:hAnsi="Arial" w:cs="Arial"/>
          <w:sz w:val="24"/>
          <w:szCs w:val="24"/>
        </w:rPr>
      </w:pPr>
    </w:p>
    <w:p w:rsidR="00EE4FD8" w:rsidRDefault="00EE4FD8" w:rsidP="00EE4FD8">
      <w:pPr>
        <w:rPr>
          <w:rFonts w:ascii="Arial" w:hAnsi="Arial"/>
          <w:sz w:val="22"/>
        </w:rPr>
      </w:pPr>
    </w:p>
    <w:tbl>
      <w:tblPr>
        <w:tblStyle w:val="Tabellenraster"/>
        <w:tblW w:w="9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8550B9" w:rsidRPr="008550B9" w:rsidTr="00650732">
        <w:trPr>
          <w:trHeight w:val="567"/>
        </w:trPr>
        <w:tc>
          <w:tcPr>
            <w:tcW w:w="9324" w:type="dxa"/>
            <w:vAlign w:val="bottom"/>
          </w:tcPr>
          <w:p w:rsidR="008550B9" w:rsidRPr="008550B9" w:rsidRDefault="008550B9" w:rsidP="008550B9">
            <w:pPr>
              <w:rPr>
                <w:rFonts w:ascii="Arial" w:hAnsi="Arial"/>
                <w:sz w:val="24"/>
              </w:rPr>
            </w:pPr>
            <w:r w:rsidRPr="008550B9">
              <w:rPr>
                <w:rFonts w:ascii="Arial" w:hAnsi="Arial"/>
                <w:sz w:val="24"/>
              </w:rPr>
              <w:t>Beginn des Kurses:</w:t>
            </w:r>
            <w:r w:rsidRPr="008550B9">
              <w:rPr>
                <w:rFonts w:ascii="Arial" w:hAnsi="Arial"/>
                <w:sz w:val="24"/>
              </w:rPr>
              <w:tab/>
            </w:r>
            <w:r w:rsidR="00F63526"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F63526">
              <w:rPr>
                <w:rFonts w:ascii="Arial" w:hAnsi="Arial"/>
                <w:sz w:val="24"/>
              </w:rPr>
              <w:instrText xml:space="preserve"> FORMTEXT </w:instrText>
            </w:r>
            <w:r w:rsidR="00F63526">
              <w:rPr>
                <w:rFonts w:ascii="Arial" w:hAnsi="Arial"/>
                <w:sz w:val="24"/>
              </w:rPr>
            </w:r>
            <w:r w:rsidR="00F63526">
              <w:rPr>
                <w:rFonts w:ascii="Arial" w:hAnsi="Arial"/>
                <w:sz w:val="24"/>
              </w:rPr>
              <w:fldChar w:fldCharType="separate"/>
            </w:r>
            <w:bookmarkStart w:id="5" w:name="_GoBack"/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bookmarkEnd w:id="5"/>
            <w:r w:rsidR="00F63526">
              <w:rPr>
                <w:rFonts w:ascii="Arial" w:hAnsi="Arial"/>
                <w:sz w:val="24"/>
              </w:rPr>
              <w:fldChar w:fldCharType="end"/>
            </w:r>
            <w:bookmarkEnd w:id="4"/>
            <w:r w:rsidRPr="008550B9">
              <w:rPr>
                <w:rFonts w:ascii="Arial" w:hAnsi="Arial"/>
                <w:sz w:val="24"/>
              </w:rPr>
              <w:tab/>
            </w:r>
          </w:p>
        </w:tc>
      </w:tr>
      <w:tr w:rsidR="008550B9" w:rsidRPr="008550B9" w:rsidTr="00650732">
        <w:trPr>
          <w:trHeight w:val="567"/>
        </w:trPr>
        <w:tc>
          <w:tcPr>
            <w:tcW w:w="9324" w:type="dxa"/>
            <w:vAlign w:val="bottom"/>
          </w:tcPr>
          <w:p w:rsidR="008550B9" w:rsidRPr="008550B9" w:rsidRDefault="008550B9" w:rsidP="008550B9">
            <w:pPr>
              <w:rPr>
                <w:rFonts w:ascii="Arial" w:hAnsi="Arial"/>
                <w:sz w:val="24"/>
              </w:rPr>
            </w:pPr>
            <w:r w:rsidRPr="008550B9">
              <w:rPr>
                <w:rFonts w:ascii="Arial" w:hAnsi="Arial"/>
                <w:sz w:val="24"/>
              </w:rPr>
              <w:t>Ende des Kurses:</w:t>
            </w:r>
            <w:r w:rsidRPr="008550B9">
              <w:rPr>
                <w:rFonts w:ascii="Arial" w:hAnsi="Arial"/>
                <w:sz w:val="24"/>
              </w:rPr>
              <w:tab/>
            </w:r>
            <w:r w:rsidRPr="008550B9">
              <w:rPr>
                <w:rFonts w:ascii="Arial" w:hAnsi="Arial"/>
                <w:sz w:val="24"/>
              </w:rPr>
              <w:tab/>
            </w:r>
            <w:r w:rsidR="00F63526"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F63526">
              <w:rPr>
                <w:rFonts w:ascii="Arial" w:hAnsi="Arial"/>
                <w:sz w:val="24"/>
              </w:rPr>
              <w:instrText xml:space="preserve"> FORMTEXT </w:instrText>
            </w:r>
            <w:r w:rsidR="00F63526">
              <w:rPr>
                <w:rFonts w:ascii="Arial" w:hAnsi="Arial"/>
                <w:sz w:val="24"/>
              </w:rPr>
            </w:r>
            <w:r w:rsidR="00F63526">
              <w:rPr>
                <w:rFonts w:ascii="Arial" w:hAnsi="Arial"/>
                <w:sz w:val="24"/>
              </w:rPr>
              <w:fldChar w:fldCharType="separate"/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</w:tr>
      <w:tr w:rsidR="008550B9" w:rsidRPr="008550B9" w:rsidTr="00650732">
        <w:trPr>
          <w:trHeight w:val="567"/>
        </w:trPr>
        <w:tc>
          <w:tcPr>
            <w:tcW w:w="9324" w:type="dxa"/>
            <w:vAlign w:val="bottom"/>
          </w:tcPr>
          <w:p w:rsidR="008550B9" w:rsidRPr="008550B9" w:rsidRDefault="008550B9" w:rsidP="008550B9">
            <w:pPr>
              <w:rPr>
                <w:rFonts w:ascii="Arial" w:hAnsi="Arial"/>
                <w:sz w:val="24"/>
              </w:rPr>
            </w:pPr>
            <w:r w:rsidRPr="008550B9">
              <w:rPr>
                <w:rFonts w:ascii="Arial" w:hAnsi="Arial"/>
                <w:sz w:val="24"/>
              </w:rPr>
              <w:t>Unterrichtsort:</w:t>
            </w:r>
            <w:r w:rsidR="00F63526">
              <w:rPr>
                <w:rFonts w:ascii="Arial" w:hAnsi="Arial"/>
                <w:sz w:val="24"/>
              </w:rPr>
              <w:t xml:space="preserve"> </w:t>
            </w:r>
            <w:r w:rsidR="00F63526">
              <w:rPr>
                <w:rFonts w:ascii="Arial" w:hAnsi="Arial"/>
                <w:sz w:val="24"/>
              </w:rPr>
              <w:tab/>
            </w:r>
            <w:r w:rsidR="00F63526">
              <w:rPr>
                <w:rFonts w:ascii="Arial" w:hAnsi="Arial"/>
                <w:sz w:val="24"/>
              </w:rPr>
              <w:tab/>
            </w:r>
            <w:r w:rsidR="00F63526">
              <w:rPr>
                <w:rFonts w:ascii="Arial" w:hAnsi="Arial"/>
                <w:sz w:val="24"/>
              </w:rPr>
              <w:tab/>
            </w:r>
            <w:r w:rsidR="00F63526"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F63526">
              <w:rPr>
                <w:rFonts w:ascii="Arial" w:hAnsi="Arial"/>
                <w:sz w:val="24"/>
              </w:rPr>
              <w:instrText xml:space="preserve"> FORMTEXT </w:instrText>
            </w:r>
            <w:r w:rsidR="00F63526">
              <w:rPr>
                <w:rFonts w:ascii="Arial" w:hAnsi="Arial"/>
                <w:sz w:val="24"/>
              </w:rPr>
            </w:r>
            <w:r w:rsidR="00F63526">
              <w:rPr>
                <w:rFonts w:ascii="Arial" w:hAnsi="Arial"/>
                <w:sz w:val="24"/>
              </w:rPr>
              <w:fldChar w:fldCharType="separate"/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noProof/>
                <w:sz w:val="24"/>
              </w:rPr>
              <w:t> </w:t>
            </w:r>
            <w:r w:rsidR="00F63526"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</w:tr>
      <w:tr w:rsidR="008550B9" w:rsidRPr="008550B9" w:rsidTr="00650732">
        <w:trPr>
          <w:trHeight w:val="567"/>
        </w:trPr>
        <w:tc>
          <w:tcPr>
            <w:tcW w:w="9324" w:type="dxa"/>
            <w:vAlign w:val="bottom"/>
          </w:tcPr>
          <w:p w:rsidR="008550B9" w:rsidRPr="008550B9" w:rsidRDefault="008550B9" w:rsidP="008550B9">
            <w:pPr>
              <w:rPr>
                <w:rFonts w:ascii="Arial" w:hAnsi="Arial"/>
                <w:sz w:val="24"/>
              </w:rPr>
            </w:pPr>
          </w:p>
        </w:tc>
      </w:tr>
      <w:tr w:rsidR="008550B9" w:rsidRPr="008550B9" w:rsidTr="00650732">
        <w:trPr>
          <w:trHeight w:val="567"/>
        </w:trPr>
        <w:tc>
          <w:tcPr>
            <w:tcW w:w="9324" w:type="dxa"/>
            <w:vAlign w:val="bottom"/>
          </w:tcPr>
          <w:p w:rsidR="002555EF" w:rsidRPr="00FE4513" w:rsidRDefault="002555EF" w:rsidP="00B83AD5">
            <w:pPr>
              <w:spacing w:after="120"/>
              <w:rPr>
                <w:rFonts w:ascii="Arial" w:hAnsi="Arial"/>
                <w:b/>
                <w:sz w:val="24"/>
              </w:rPr>
            </w:pPr>
            <w:r w:rsidRPr="00FE4513">
              <w:rPr>
                <w:rFonts w:ascii="Arial" w:hAnsi="Arial"/>
                <w:b/>
                <w:sz w:val="24"/>
              </w:rPr>
              <w:t xml:space="preserve">Teilnehmerstruktur in Bezug auf Herkunft, Kenntnisstand und Alter: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093"/>
            </w:tblGrid>
            <w:tr w:rsidR="002555EF" w:rsidTr="002555EF">
              <w:trPr>
                <w:trHeight w:val="397"/>
              </w:trPr>
              <w:tc>
                <w:tcPr>
                  <w:tcW w:w="9093" w:type="dxa"/>
                </w:tcPr>
                <w:p w:rsidR="002555EF" w:rsidRDefault="00F63526" w:rsidP="002555EF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8" w:name="Text10"/>
                  <w:r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4"/>
                    </w:rPr>
                  </w:r>
                  <w:r>
                    <w:rPr>
                      <w:rFonts w:ascii="Arial" w:hAnsi="Arial"/>
                      <w:sz w:val="24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sz w:val="24"/>
                    </w:rPr>
                    <w:fldChar w:fldCharType="end"/>
                  </w:r>
                  <w:bookmarkEnd w:id="8"/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2555EF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2555EF" w:rsidRPr="00FE4513" w:rsidRDefault="002555EF" w:rsidP="00FE4513">
            <w:pPr>
              <w:spacing w:after="120"/>
              <w:rPr>
                <w:rFonts w:ascii="Arial" w:hAnsi="Arial"/>
                <w:b/>
                <w:sz w:val="24"/>
              </w:rPr>
            </w:pPr>
            <w:r w:rsidRPr="00FE4513">
              <w:rPr>
                <w:rFonts w:ascii="Arial" w:hAnsi="Arial"/>
                <w:b/>
                <w:sz w:val="24"/>
              </w:rPr>
              <w:t xml:space="preserve">Name und Qualifikation des eingesetzten Personals: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093"/>
            </w:tblGrid>
            <w:tr w:rsidR="002555EF" w:rsidTr="00A97D61">
              <w:trPr>
                <w:trHeight w:val="397"/>
              </w:trPr>
              <w:tc>
                <w:tcPr>
                  <w:tcW w:w="9093" w:type="dxa"/>
                </w:tcPr>
                <w:p w:rsidR="002555EF" w:rsidRDefault="00F63526" w:rsidP="00A97D61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9" w:name="Text11"/>
                  <w:r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4"/>
                    </w:rPr>
                  </w:r>
                  <w:r>
                    <w:rPr>
                      <w:rFonts w:ascii="Arial" w:hAnsi="Arial"/>
                      <w:sz w:val="24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sz w:val="24"/>
                    </w:rPr>
                    <w:fldChar w:fldCharType="end"/>
                  </w:r>
                  <w:bookmarkEnd w:id="9"/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650732" w:rsidRDefault="00650732" w:rsidP="002555EF">
            <w:pPr>
              <w:rPr>
                <w:rFonts w:ascii="Arial" w:hAnsi="Arial"/>
                <w:sz w:val="24"/>
              </w:rPr>
            </w:pPr>
          </w:p>
          <w:p w:rsidR="003A4450" w:rsidRDefault="003A4450" w:rsidP="002555EF">
            <w:pPr>
              <w:rPr>
                <w:rFonts w:ascii="Arial" w:hAnsi="Arial"/>
                <w:sz w:val="24"/>
              </w:rPr>
            </w:pPr>
          </w:p>
          <w:p w:rsidR="003A4450" w:rsidRDefault="003A4450" w:rsidP="002555EF">
            <w:pPr>
              <w:rPr>
                <w:rFonts w:ascii="Arial" w:hAnsi="Arial"/>
                <w:sz w:val="24"/>
              </w:rPr>
            </w:pPr>
          </w:p>
          <w:p w:rsidR="00650732" w:rsidRPr="00FE4513" w:rsidRDefault="00650732" w:rsidP="00FE4513">
            <w:pPr>
              <w:spacing w:after="120"/>
              <w:rPr>
                <w:rFonts w:ascii="Arial" w:hAnsi="Arial"/>
                <w:b/>
                <w:sz w:val="24"/>
              </w:rPr>
            </w:pPr>
            <w:r w:rsidRPr="00FE4513">
              <w:rPr>
                <w:rFonts w:ascii="Arial" w:hAnsi="Arial"/>
                <w:b/>
                <w:sz w:val="24"/>
              </w:rPr>
              <w:t xml:space="preserve">Inhalt des Kurses: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093"/>
            </w:tblGrid>
            <w:tr w:rsidR="00650732" w:rsidTr="00A97D61">
              <w:trPr>
                <w:trHeight w:val="397"/>
              </w:trPr>
              <w:tc>
                <w:tcPr>
                  <w:tcW w:w="9093" w:type="dxa"/>
                </w:tcPr>
                <w:p w:rsidR="00650732" w:rsidRDefault="00F63526" w:rsidP="00A97D61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2"/>
                  <w:r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4"/>
                    </w:rPr>
                  </w:r>
                  <w:r>
                    <w:rPr>
                      <w:rFonts w:ascii="Arial" w:hAnsi="Arial"/>
                      <w:sz w:val="24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sz w:val="24"/>
                    </w:rPr>
                    <w:fldChar w:fldCharType="end"/>
                  </w:r>
                  <w:bookmarkEnd w:id="10"/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261E6C" w:rsidRDefault="00261E6C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261E6C" w:rsidRDefault="00261E6C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650732" w:rsidRDefault="00650732" w:rsidP="00650732">
            <w:pPr>
              <w:rPr>
                <w:rFonts w:ascii="Arial" w:hAnsi="Arial"/>
                <w:sz w:val="24"/>
              </w:rPr>
            </w:pPr>
          </w:p>
          <w:p w:rsidR="00650732" w:rsidRPr="00FE4513" w:rsidRDefault="00650732" w:rsidP="00FE4513">
            <w:pPr>
              <w:spacing w:after="120"/>
              <w:rPr>
                <w:rFonts w:ascii="Arial" w:hAnsi="Arial"/>
                <w:b/>
                <w:sz w:val="24"/>
              </w:rPr>
            </w:pPr>
            <w:r w:rsidRPr="00FE4513">
              <w:rPr>
                <w:rFonts w:ascii="Arial" w:hAnsi="Arial"/>
                <w:b/>
                <w:sz w:val="24"/>
              </w:rPr>
              <w:t xml:space="preserve">Ergebnis des Kurses: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093"/>
            </w:tblGrid>
            <w:tr w:rsidR="00650732" w:rsidTr="00A97D61">
              <w:trPr>
                <w:trHeight w:val="397"/>
              </w:trPr>
              <w:tc>
                <w:tcPr>
                  <w:tcW w:w="9093" w:type="dxa"/>
                </w:tcPr>
                <w:p w:rsidR="00650732" w:rsidRDefault="00F63526" w:rsidP="00A97D61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3"/>
                  <w:r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4"/>
                    </w:rPr>
                  </w:r>
                  <w:r>
                    <w:rPr>
                      <w:rFonts w:ascii="Arial" w:hAnsi="Arial"/>
                      <w:sz w:val="24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sz w:val="24"/>
                    </w:rPr>
                    <w:fldChar w:fldCharType="end"/>
                  </w:r>
                  <w:bookmarkEnd w:id="11"/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261E6C" w:rsidRDefault="00261E6C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261E6C" w:rsidRDefault="00261E6C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650732" w:rsidRDefault="00650732" w:rsidP="00650732">
            <w:pPr>
              <w:rPr>
                <w:rFonts w:ascii="Arial" w:hAnsi="Arial"/>
                <w:sz w:val="24"/>
              </w:rPr>
            </w:pPr>
          </w:p>
          <w:p w:rsidR="00650732" w:rsidRPr="00FE4513" w:rsidRDefault="00650732" w:rsidP="00FE4513">
            <w:pPr>
              <w:spacing w:after="120"/>
              <w:rPr>
                <w:rFonts w:ascii="Arial" w:hAnsi="Arial"/>
                <w:b/>
                <w:sz w:val="24"/>
              </w:rPr>
            </w:pPr>
            <w:r w:rsidRPr="00FE4513">
              <w:rPr>
                <w:rFonts w:ascii="Arial" w:hAnsi="Arial"/>
                <w:b/>
                <w:sz w:val="24"/>
              </w:rPr>
              <w:t xml:space="preserve">Ausblick: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093"/>
            </w:tblGrid>
            <w:tr w:rsidR="00650732" w:rsidTr="00A97D61">
              <w:trPr>
                <w:trHeight w:val="397"/>
              </w:trPr>
              <w:tc>
                <w:tcPr>
                  <w:tcW w:w="9093" w:type="dxa"/>
                </w:tcPr>
                <w:p w:rsidR="00650732" w:rsidRDefault="00F63526" w:rsidP="00A97D61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4"/>
                  <w:r>
                    <w:rPr>
                      <w:rFonts w:ascii="Arial" w:hAnsi="Arial"/>
                      <w:sz w:val="24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4"/>
                    </w:rPr>
                  </w:r>
                  <w:r>
                    <w:rPr>
                      <w:rFonts w:ascii="Arial" w:hAnsi="Arial"/>
                      <w:sz w:val="24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4"/>
                    </w:rPr>
                    <w:t> </w:t>
                  </w:r>
                  <w:r>
                    <w:rPr>
                      <w:rFonts w:ascii="Arial" w:hAnsi="Arial"/>
                      <w:sz w:val="24"/>
                    </w:rPr>
                    <w:fldChar w:fldCharType="end"/>
                  </w:r>
                  <w:bookmarkEnd w:id="12"/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  <w:p w:rsidR="00914FFD" w:rsidRDefault="00914FFD" w:rsidP="00A97D61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8550B9" w:rsidRPr="008550B9" w:rsidRDefault="008550B9" w:rsidP="008550B9">
            <w:pPr>
              <w:rPr>
                <w:rFonts w:ascii="Arial" w:hAnsi="Arial"/>
                <w:sz w:val="24"/>
              </w:rPr>
            </w:pPr>
          </w:p>
        </w:tc>
      </w:tr>
    </w:tbl>
    <w:p w:rsidR="00FE4513" w:rsidRDefault="00FE4513" w:rsidP="004322A0">
      <w:pPr>
        <w:rPr>
          <w:rFonts w:ascii="Arial" w:hAnsi="Arial" w:cs="Arial"/>
          <w:sz w:val="24"/>
          <w:szCs w:val="24"/>
        </w:rPr>
      </w:pPr>
    </w:p>
    <w:p w:rsidR="00FE4513" w:rsidRDefault="00FE4513" w:rsidP="004322A0">
      <w:pPr>
        <w:rPr>
          <w:rFonts w:ascii="Arial" w:hAnsi="Arial" w:cs="Arial"/>
          <w:sz w:val="24"/>
          <w:szCs w:val="24"/>
        </w:rPr>
      </w:pPr>
    </w:p>
    <w:p w:rsidR="00FE4513" w:rsidRDefault="00FE4513" w:rsidP="004322A0">
      <w:pPr>
        <w:rPr>
          <w:rFonts w:ascii="Arial" w:hAnsi="Arial" w:cs="Arial"/>
          <w:sz w:val="24"/>
          <w:szCs w:val="24"/>
        </w:rPr>
      </w:pPr>
    </w:p>
    <w:p w:rsidR="00FE4513" w:rsidRPr="004322A0" w:rsidRDefault="004322A0" w:rsidP="004322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="00487B61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</w:t>
      </w:r>
      <w:r w:rsidR="00EE4FD8" w:rsidRPr="007D63BE">
        <w:rPr>
          <w:rFonts w:ascii="Arial" w:hAnsi="Arial" w:cs="Arial"/>
          <w:sz w:val="24"/>
          <w:szCs w:val="24"/>
        </w:rPr>
        <w:t>, den</w:t>
      </w:r>
      <w:r>
        <w:rPr>
          <w:rFonts w:ascii="Arial" w:hAnsi="Arial" w:cs="Arial"/>
          <w:sz w:val="24"/>
          <w:szCs w:val="24"/>
          <w:u w:val="single"/>
        </w:rPr>
        <w:t>________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7B61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792DF9" w:rsidRPr="007D63BE" w:rsidRDefault="00EE4FD8" w:rsidP="008550B9">
      <w:pPr>
        <w:rPr>
          <w:rFonts w:ascii="Arial" w:hAnsi="Arial" w:cs="Arial"/>
          <w:sz w:val="24"/>
          <w:szCs w:val="24"/>
        </w:rPr>
      </w:pP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="00487B61">
        <w:rPr>
          <w:rFonts w:ascii="Arial" w:hAnsi="Arial" w:cs="Arial"/>
          <w:sz w:val="24"/>
          <w:szCs w:val="24"/>
        </w:rPr>
        <w:tab/>
      </w:r>
      <w:r w:rsidR="00487B61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  <w:t>Unterschrift des Zuwendungsempfängers</w:t>
      </w:r>
    </w:p>
    <w:sectPr w:rsidR="00792DF9" w:rsidRPr="007D63BE" w:rsidSect="00680C89">
      <w:headerReference w:type="even" r:id="rId9"/>
      <w:footerReference w:type="default" r:id="rId10"/>
      <w:headerReference w:type="first" r:id="rId11"/>
      <w:pgSz w:w="11906" w:h="16838" w:code="9"/>
      <w:pgMar w:top="1383" w:right="1304" w:bottom="992" w:left="1418" w:header="426" w:footer="720" w:gutter="0"/>
      <w:paperSrc w:first="279" w:other="279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B9" w:rsidRDefault="00327FB9">
      <w:r>
        <w:separator/>
      </w:r>
    </w:p>
  </w:endnote>
  <w:endnote w:type="continuationSeparator" w:id="0">
    <w:p w:rsidR="00327FB9" w:rsidRDefault="0032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B9" w:rsidRPr="00C6260D" w:rsidRDefault="00327FB9" w:rsidP="001A7913">
    <w:pPr>
      <w:pStyle w:val="Fuzeile"/>
      <w:rPr>
        <w:sz w:val="16"/>
        <w:szCs w:val="16"/>
      </w:rPr>
    </w:pPr>
    <w:r w:rsidRPr="00C6260D">
      <w:rPr>
        <w:rStyle w:val="Seitenzahl"/>
        <w:sz w:val="16"/>
        <w:szCs w:val="16"/>
      </w:rPr>
      <w:fldChar w:fldCharType="begin"/>
    </w:r>
    <w:r w:rsidRPr="00C6260D">
      <w:rPr>
        <w:rStyle w:val="Seitenzahl"/>
        <w:sz w:val="16"/>
        <w:szCs w:val="16"/>
      </w:rPr>
      <w:instrText xml:space="preserve"> PAGE </w:instrText>
    </w:r>
    <w:r w:rsidRPr="00C6260D">
      <w:rPr>
        <w:rStyle w:val="Seitenzahl"/>
        <w:sz w:val="16"/>
        <w:szCs w:val="16"/>
      </w:rPr>
      <w:fldChar w:fldCharType="separate"/>
    </w:r>
    <w:r w:rsidR="00AE25B3">
      <w:rPr>
        <w:rStyle w:val="Seitenzahl"/>
        <w:noProof/>
        <w:sz w:val="16"/>
        <w:szCs w:val="16"/>
      </w:rPr>
      <w:t>2</w:t>
    </w:r>
    <w:r w:rsidRPr="00C6260D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B9" w:rsidRDefault="00327FB9">
      <w:r>
        <w:separator/>
      </w:r>
    </w:p>
  </w:footnote>
  <w:footnote w:type="continuationSeparator" w:id="0">
    <w:p w:rsidR="00327FB9" w:rsidRDefault="00327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B9" w:rsidRDefault="00327FB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27FB9" w:rsidRDefault="00327F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DF" w:rsidRDefault="008A4BD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809FEC" wp14:editId="1983E9CB">
          <wp:simplePos x="0" y="0"/>
          <wp:positionH relativeFrom="column">
            <wp:posOffset>4385945</wp:posOffset>
          </wp:positionH>
          <wp:positionV relativeFrom="paragraph">
            <wp:posOffset>-146685</wp:posOffset>
          </wp:positionV>
          <wp:extent cx="2098800" cy="1126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520_Mf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23" t="15400" r="16512" b="17511"/>
                  <a:stretch/>
                </pic:blipFill>
                <pic:spPr bwMode="auto">
                  <a:xfrm>
                    <a:off x="0" y="0"/>
                    <a:ext cx="2098800" cy="112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Info" w:val="/"/>
    <w:docVar w:name="RänderFest" w:val="1"/>
  </w:docVars>
  <w:rsids>
    <w:rsidRoot w:val="00EE4FD8"/>
    <w:rsid w:val="00014D45"/>
    <w:rsid w:val="00015957"/>
    <w:rsid w:val="000200F6"/>
    <w:rsid w:val="00052506"/>
    <w:rsid w:val="00053F23"/>
    <w:rsid w:val="00067111"/>
    <w:rsid w:val="00075568"/>
    <w:rsid w:val="00077277"/>
    <w:rsid w:val="0008197E"/>
    <w:rsid w:val="0008390B"/>
    <w:rsid w:val="000C2D91"/>
    <w:rsid w:val="000D33AE"/>
    <w:rsid w:val="000D6EAC"/>
    <w:rsid w:val="000E30BB"/>
    <w:rsid w:val="000F3A67"/>
    <w:rsid w:val="000F3D94"/>
    <w:rsid w:val="001073D0"/>
    <w:rsid w:val="00121619"/>
    <w:rsid w:val="00125E3B"/>
    <w:rsid w:val="0013278D"/>
    <w:rsid w:val="0013304F"/>
    <w:rsid w:val="00137678"/>
    <w:rsid w:val="00164BB3"/>
    <w:rsid w:val="00172346"/>
    <w:rsid w:val="001810B2"/>
    <w:rsid w:val="00182FC4"/>
    <w:rsid w:val="00192369"/>
    <w:rsid w:val="001941FA"/>
    <w:rsid w:val="001A7913"/>
    <w:rsid w:val="001C0CAF"/>
    <w:rsid w:val="001D0A04"/>
    <w:rsid w:val="001D2D07"/>
    <w:rsid w:val="001E5B24"/>
    <w:rsid w:val="001E7F49"/>
    <w:rsid w:val="001F1FD7"/>
    <w:rsid w:val="0020741D"/>
    <w:rsid w:val="00216E41"/>
    <w:rsid w:val="00241745"/>
    <w:rsid w:val="00252422"/>
    <w:rsid w:val="002555EF"/>
    <w:rsid w:val="00260626"/>
    <w:rsid w:val="00261E6C"/>
    <w:rsid w:val="00265DDA"/>
    <w:rsid w:val="00285A7E"/>
    <w:rsid w:val="00286195"/>
    <w:rsid w:val="002863A9"/>
    <w:rsid w:val="00295A4C"/>
    <w:rsid w:val="002A43F7"/>
    <w:rsid w:val="002A5763"/>
    <w:rsid w:val="002C26B4"/>
    <w:rsid w:val="002F1AD4"/>
    <w:rsid w:val="00300904"/>
    <w:rsid w:val="00301A26"/>
    <w:rsid w:val="00327FB9"/>
    <w:rsid w:val="00332FC0"/>
    <w:rsid w:val="00337402"/>
    <w:rsid w:val="003405A8"/>
    <w:rsid w:val="003520BA"/>
    <w:rsid w:val="003676CB"/>
    <w:rsid w:val="00370DBB"/>
    <w:rsid w:val="00376D49"/>
    <w:rsid w:val="00395E65"/>
    <w:rsid w:val="00396D0F"/>
    <w:rsid w:val="00397589"/>
    <w:rsid w:val="003A4450"/>
    <w:rsid w:val="003B2A66"/>
    <w:rsid w:val="003C4C9E"/>
    <w:rsid w:val="003C5752"/>
    <w:rsid w:val="003F0F36"/>
    <w:rsid w:val="003F13E4"/>
    <w:rsid w:val="003F4B66"/>
    <w:rsid w:val="004013AF"/>
    <w:rsid w:val="00402CD7"/>
    <w:rsid w:val="00404025"/>
    <w:rsid w:val="0041301B"/>
    <w:rsid w:val="004146EA"/>
    <w:rsid w:val="00427A99"/>
    <w:rsid w:val="004322A0"/>
    <w:rsid w:val="00441F5E"/>
    <w:rsid w:val="004628AF"/>
    <w:rsid w:val="004670BA"/>
    <w:rsid w:val="00473BBE"/>
    <w:rsid w:val="004779B1"/>
    <w:rsid w:val="00483462"/>
    <w:rsid w:val="004841E8"/>
    <w:rsid w:val="00487B61"/>
    <w:rsid w:val="00495475"/>
    <w:rsid w:val="004A2977"/>
    <w:rsid w:val="004A2B8D"/>
    <w:rsid w:val="004B6051"/>
    <w:rsid w:val="004B7029"/>
    <w:rsid w:val="004C5DE5"/>
    <w:rsid w:val="004E6EE6"/>
    <w:rsid w:val="004E73E0"/>
    <w:rsid w:val="004F0FDB"/>
    <w:rsid w:val="004F1E0A"/>
    <w:rsid w:val="004F38EC"/>
    <w:rsid w:val="005103EA"/>
    <w:rsid w:val="00511546"/>
    <w:rsid w:val="00514955"/>
    <w:rsid w:val="005255D4"/>
    <w:rsid w:val="00541594"/>
    <w:rsid w:val="005417AE"/>
    <w:rsid w:val="0054534D"/>
    <w:rsid w:val="00552C9A"/>
    <w:rsid w:val="00553097"/>
    <w:rsid w:val="005552CE"/>
    <w:rsid w:val="00556E35"/>
    <w:rsid w:val="005602F9"/>
    <w:rsid w:val="00560A9C"/>
    <w:rsid w:val="005763D7"/>
    <w:rsid w:val="00576531"/>
    <w:rsid w:val="005847DC"/>
    <w:rsid w:val="0059266C"/>
    <w:rsid w:val="005A5C76"/>
    <w:rsid w:val="005B2E8C"/>
    <w:rsid w:val="005C5A41"/>
    <w:rsid w:val="005E7C52"/>
    <w:rsid w:val="005F09C1"/>
    <w:rsid w:val="00600466"/>
    <w:rsid w:val="00620289"/>
    <w:rsid w:val="0063066E"/>
    <w:rsid w:val="006319CA"/>
    <w:rsid w:val="00632CF5"/>
    <w:rsid w:val="00633127"/>
    <w:rsid w:val="006373DA"/>
    <w:rsid w:val="00637B4B"/>
    <w:rsid w:val="00650732"/>
    <w:rsid w:val="00653FFB"/>
    <w:rsid w:val="006571F5"/>
    <w:rsid w:val="00662B81"/>
    <w:rsid w:val="00680C89"/>
    <w:rsid w:val="006970F8"/>
    <w:rsid w:val="00697D1A"/>
    <w:rsid w:val="006A02DC"/>
    <w:rsid w:val="006B1AFC"/>
    <w:rsid w:val="006B2949"/>
    <w:rsid w:val="006B2D58"/>
    <w:rsid w:val="006B2DD5"/>
    <w:rsid w:val="006C17C8"/>
    <w:rsid w:val="006D2653"/>
    <w:rsid w:val="006E08E5"/>
    <w:rsid w:val="006E326D"/>
    <w:rsid w:val="006E4F6B"/>
    <w:rsid w:val="0070029A"/>
    <w:rsid w:val="007072D0"/>
    <w:rsid w:val="00717BB3"/>
    <w:rsid w:val="0072255D"/>
    <w:rsid w:val="00751930"/>
    <w:rsid w:val="007625DF"/>
    <w:rsid w:val="00792DF9"/>
    <w:rsid w:val="00795BCC"/>
    <w:rsid w:val="007A595D"/>
    <w:rsid w:val="007B0B61"/>
    <w:rsid w:val="007B0DD8"/>
    <w:rsid w:val="007D63BE"/>
    <w:rsid w:val="007D73AC"/>
    <w:rsid w:val="007E56F3"/>
    <w:rsid w:val="007F0B9D"/>
    <w:rsid w:val="008151FF"/>
    <w:rsid w:val="008155B6"/>
    <w:rsid w:val="008220D6"/>
    <w:rsid w:val="00823657"/>
    <w:rsid w:val="008259EF"/>
    <w:rsid w:val="008266D9"/>
    <w:rsid w:val="008550B9"/>
    <w:rsid w:val="0086202E"/>
    <w:rsid w:val="00863282"/>
    <w:rsid w:val="0088055D"/>
    <w:rsid w:val="0088245D"/>
    <w:rsid w:val="00884897"/>
    <w:rsid w:val="00886225"/>
    <w:rsid w:val="00886329"/>
    <w:rsid w:val="00893756"/>
    <w:rsid w:val="00893D49"/>
    <w:rsid w:val="0089585D"/>
    <w:rsid w:val="008A12C5"/>
    <w:rsid w:val="008A1A3B"/>
    <w:rsid w:val="008A42B1"/>
    <w:rsid w:val="008A4BDF"/>
    <w:rsid w:val="008A765A"/>
    <w:rsid w:val="008B5953"/>
    <w:rsid w:val="008C2A92"/>
    <w:rsid w:val="008D7BF2"/>
    <w:rsid w:val="008F5443"/>
    <w:rsid w:val="008F6E56"/>
    <w:rsid w:val="00901B5B"/>
    <w:rsid w:val="00914FFD"/>
    <w:rsid w:val="00915D1A"/>
    <w:rsid w:val="009171F3"/>
    <w:rsid w:val="009204BE"/>
    <w:rsid w:val="009205F2"/>
    <w:rsid w:val="0092618C"/>
    <w:rsid w:val="00932104"/>
    <w:rsid w:val="009549DD"/>
    <w:rsid w:val="00965D22"/>
    <w:rsid w:val="009670D2"/>
    <w:rsid w:val="009861DB"/>
    <w:rsid w:val="00986D66"/>
    <w:rsid w:val="00992767"/>
    <w:rsid w:val="009A496E"/>
    <w:rsid w:val="009C0147"/>
    <w:rsid w:val="009C17E7"/>
    <w:rsid w:val="009E0200"/>
    <w:rsid w:val="009F7F97"/>
    <w:rsid w:val="00A03DC2"/>
    <w:rsid w:val="00A2071A"/>
    <w:rsid w:val="00A25230"/>
    <w:rsid w:val="00A30061"/>
    <w:rsid w:val="00A424B7"/>
    <w:rsid w:val="00A447BA"/>
    <w:rsid w:val="00A6289A"/>
    <w:rsid w:val="00A65E7D"/>
    <w:rsid w:val="00A77DFA"/>
    <w:rsid w:val="00A858B1"/>
    <w:rsid w:val="00A8734A"/>
    <w:rsid w:val="00AA2A93"/>
    <w:rsid w:val="00AA2B09"/>
    <w:rsid w:val="00AD3FCA"/>
    <w:rsid w:val="00AD59B4"/>
    <w:rsid w:val="00AE1BAF"/>
    <w:rsid w:val="00AE25B3"/>
    <w:rsid w:val="00AF7050"/>
    <w:rsid w:val="00B30191"/>
    <w:rsid w:val="00B414DE"/>
    <w:rsid w:val="00B424DA"/>
    <w:rsid w:val="00B60366"/>
    <w:rsid w:val="00B776AD"/>
    <w:rsid w:val="00B82608"/>
    <w:rsid w:val="00B83AD5"/>
    <w:rsid w:val="00B93E07"/>
    <w:rsid w:val="00BA34F3"/>
    <w:rsid w:val="00BB03C8"/>
    <w:rsid w:val="00BC2E15"/>
    <w:rsid w:val="00BD2537"/>
    <w:rsid w:val="00BD31FF"/>
    <w:rsid w:val="00BD3DF5"/>
    <w:rsid w:val="00BD4370"/>
    <w:rsid w:val="00BF2590"/>
    <w:rsid w:val="00C17F63"/>
    <w:rsid w:val="00C33DAA"/>
    <w:rsid w:val="00C4296D"/>
    <w:rsid w:val="00C5326B"/>
    <w:rsid w:val="00C56A37"/>
    <w:rsid w:val="00C57444"/>
    <w:rsid w:val="00C6260D"/>
    <w:rsid w:val="00C86B6D"/>
    <w:rsid w:val="00C904B7"/>
    <w:rsid w:val="00CA4444"/>
    <w:rsid w:val="00CA4FE7"/>
    <w:rsid w:val="00CA5127"/>
    <w:rsid w:val="00CB4D2D"/>
    <w:rsid w:val="00CB5984"/>
    <w:rsid w:val="00CB7D98"/>
    <w:rsid w:val="00CC347F"/>
    <w:rsid w:val="00CC3F8F"/>
    <w:rsid w:val="00CC74F1"/>
    <w:rsid w:val="00CC7E95"/>
    <w:rsid w:val="00CC7EA2"/>
    <w:rsid w:val="00CD14F6"/>
    <w:rsid w:val="00CD42F4"/>
    <w:rsid w:val="00CE0022"/>
    <w:rsid w:val="00CE44B3"/>
    <w:rsid w:val="00CF4B11"/>
    <w:rsid w:val="00CF5991"/>
    <w:rsid w:val="00CF5E77"/>
    <w:rsid w:val="00D03D60"/>
    <w:rsid w:val="00D06AE7"/>
    <w:rsid w:val="00D076C9"/>
    <w:rsid w:val="00D16176"/>
    <w:rsid w:val="00D20CA2"/>
    <w:rsid w:val="00D2327A"/>
    <w:rsid w:val="00D42A08"/>
    <w:rsid w:val="00D44412"/>
    <w:rsid w:val="00D45284"/>
    <w:rsid w:val="00D83F2F"/>
    <w:rsid w:val="00D853BD"/>
    <w:rsid w:val="00DA4936"/>
    <w:rsid w:val="00DB0A9D"/>
    <w:rsid w:val="00DB1869"/>
    <w:rsid w:val="00DD67A0"/>
    <w:rsid w:val="00DE09F5"/>
    <w:rsid w:val="00E00E3D"/>
    <w:rsid w:val="00E05C4D"/>
    <w:rsid w:val="00E06867"/>
    <w:rsid w:val="00E07FE8"/>
    <w:rsid w:val="00E308F1"/>
    <w:rsid w:val="00E470C7"/>
    <w:rsid w:val="00E57FAA"/>
    <w:rsid w:val="00E656E7"/>
    <w:rsid w:val="00E772E0"/>
    <w:rsid w:val="00E8691E"/>
    <w:rsid w:val="00E951D8"/>
    <w:rsid w:val="00EA5302"/>
    <w:rsid w:val="00EB1240"/>
    <w:rsid w:val="00EB1396"/>
    <w:rsid w:val="00EE2305"/>
    <w:rsid w:val="00EE2463"/>
    <w:rsid w:val="00EE4FD8"/>
    <w:rsid w:val="00EE6064"/>
    <w:rsid w:val="00EF1EE7"/>
    <w:rsid w:val="00F04EBE"/>
    <w:rsid w:val="00F12044"/>
    <w:rsid w:val="00F256EC"/>
    <w:rsid w:val="00F30A60"/>
    <w:rsid w:val="00F36440"/>
    <w:rsid w:val="00F3724E"/>
    <w:rsid w:val="00F44E0E"/>
    <w:rsid w:val="00F46538"/>
    <w:rsid w:val="00F47532"/>
    <w:rsid w:val="00F53415"/>
    <w:rsid w:val="00F5533C"/>
    <w:rsid w:val="00F613EE"/>
    <w:rsid w:val="00F63526"/>
    <w:rsid w:val="00F85BD4"/>
    <w:rsid w:val="00FC191B"/>
    <w:rsid w:val="00FC6F4A"/>
    <w:rsid w:val="00FD16A1"/>
    <w:rsid w:val="00FD5973"/>
    <w:rsid w:val="00FE0310"/>
    <w:rsid w:val="00FE178C"/>
    <w:rsid w:val="00FE4513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E4FD8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EE4FD8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 w:cs="Arial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 w:cs="Arial"/>
      <w:sz w:val="24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F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ede2">
    <w:name w:val="Anrede2"/>
    <w:basedOn w:val="Standard"/>
    <w:next w:val="Standard"/>
    <w:rsid w:val="00633127"/>
    <w:pPr>
      <w:overflowPunct/>
      <w:autoSpaceDE/>
      <w:autoSpaceDN/>
      <w:adjustRightInd/>
      <w:spacing w:after="240" w:line="360" w:lineRule="exact"/>
      <w:textAlignment w:val="auto"/>
    </w:pPr>
    <w:rPr>
      <w:rFonts w:ascii="Arial" w:hAnsi="Arial" w:cs="Arial"/>
      <w:sz w:val="24"/>
      <w:szCs w:val="24"/>
    </w:rPr>
  </w:style>
  <w:style w:type="paragraph" w:customStyle="1" w:styleId="Formatvorlage8ptZeilenabstandGenau10pt">
    <w:name w:val="Formatvorlage 8 pt Zeilenabstand:  Genau 10 pt"/>
    <w:basedOn w:val="Standard"/>
    <w:rsid w:val="00633127"/>
    <w:pPr>
      <w:overflowPunct/>
      <w:autoSpaceDE/>
      <w:autoSpaceDN/>
      <w:adjustRightInd/>
      <w:spacing w:line="200" w:lineRule="exact"/>
      <w:textAlignment w:val="auto"/>
    </w:pPr>
    <w:rPr>
      <w:rFonts w:ascii="Arial" w:hAnsi="Arial" w:cs="Arial"/>
      <w:sz w:val="16"/>
    </w:rPr>
  </w:style>
  <w:style w:type="paragraph" w:customStyle="1" w:styleId="Anschrift">
    <w:name w:val="Anschrift"/>
    <w:basedOn w:val="Standard"/>
    <w:rsid w:val="00D06AE7"/>
    <w:pPr>
      <w:overflowPunct/>
      <w:autoSpaceDE/>
      <w:autoSpaceDN/>
      <w:adjustRightInd/>
      <w:spacing w:line="240" w:lineRule="exact"/>
      <w:textAlignment w:val="auto"/>
    </w:pPr>
    <w:rPr>
      <w:rFonts w:ascii="Arial" w:hAnsi="Arial"/>
      <w:sz w:val="24"/>
      <w:szCs w:val="24"/>
    </w:rPr>
  </w:style>
  <w:style w:type="paragraph" w:customStyle="1" w:styleId="T-Links">
    <w:name w:val="T-Links"/>
    <w:basedOn w:val="Standard"/>
    <w:rsid w:val="00D06AE7"/>
    <w:pPr>
      <w:tabs>
        <w:tab w:val="left" w:pos="510"/>
        <w:tab w:val="left" w:pos="1021"/>
        <w:tab w:val="left" w:pos="1531"/>
      </w:tabs>
      <w:overflowPunct/>
      <w:autoSpaceDE/>
      <w:autoSpaceDN/>
      <w:adjustRightInd/>
      <w:spacing w:after="240" w:line="360" w:lineRule="exact"/>
      <w:textAlignment w:val="auto"/>
    </w:pPr>
    <w:rPr>
      <w:rFonts w:ascii="Arial" w:hAnsi="Arial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E4FD8"/>
    <w:rPr>
      <w:rFonts w:ascii="Arial" w:hAnsi="Arial"/>
      <w:b/>
      <w:sz w:val="24"/>
    </w:rPr>
  </w:style>
  <w:style w:type="paragraph" w:styleId="Umschlagadresse">
    <w:name w:val="envelope address"/>
    <w:basedOn w:val="Standard"/>
    <w:rsid w:val="00FE0310"/>
    <w:pPr>
      <w:framePr w:w="4320" w:h="2160" w:hRule="exact" w:hSpace="141" w:wrap="auto" w:hAnchor="page" w:xAlign="center" w:yAlign="bottom"/>
      <w:overflowPunct/>
      <w:autoSpaceDE/>
      <w:autoSpaceDN/>
      <w:adjustRightInd/>
      <w:ind w:left="1"/>
      <w:textAlignment w:val="auto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8550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55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E4FD8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EE4FD8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 w:cs="Arial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 w:cs="Arial"/>
      <w:sz w:val="24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F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ede2">
    <w:name w:val="Anrede2"/>
    <w:basedOn w:val="Standard"/>
    <w:next w:val="Standard"/>
    <w:rsid w:val="00633127"/>
    <w:pPr>
      <w:overflowPunct/>
      <w:autoSpaceDE/>
      <w:autoSpaceDN/>
      <w:adjustRightInd/>
      <w:spacing w:after="240" w:line="360" w:lineRule="exact"/>
      <w:textAlignment w:val="auto"/>
    </w:pPr>
    <w:rPr>
      <w:rFonts w:ascii="Arial" w:hAnsi="Arial" w:cs="Arial"/>
      <w:sz w:val="24"/>
      <w:szCs w:val="24"/>
    </w:rPr>
  </w:style>
  <w:style w:type="paragraph" w:customStyle="1" w:styleId="Formatvorlage8ptZeilenabstandGenau10pt">
    <w:name w:val="Formatvorlage 8 pt Zeilenabstand:  Genau 10 pt"/>
    <w:basedOn w:val="Standard"/>
    <w:rsid w:val="00633127"/>
    <w:pPr>
      <w:overflowPunct/>
      <w:autoSpaceDE/>
      <w:autoSpaceDN/>
      <w:adjustRightInd/>
      <w:spacing w:line="200" w:lineRule="exact"/>
      <w:textAlignment w:val="auto"/>
    </w:pPr>
    <w:rPr>
      <w:rFonts w:ascii="Arial" w:hAnsi="Arial" w:cs="Arial"/>
      <w:sz w:val="16"/>
    </w:rPr>
  </w:style>
  <w:style w:type="paragraph" w:customStyle="1" w:styleId="Anschrift">
    <w:name w:val="Anschrift"/>
    <w:basedOn w:val="Standard"/>
    <w:rsid w:val="00D06AE7"/>
    <w:pPr>
      <w:overflowPunct/>
      <w:autoSpaceDE/>
      <w:autoSpaceDN/>
      <w:adjustRightInd/>
      <w:spacing w:line="240" w:lineRule="exact"/>
      <w:textAlignment w:val="auto"/>
    </w:pPr>
    <w:rPr>
      <w:rFonts w:ascii="Arial" w:hAnsi="Arial"/>
      <w:sz w:val="24"/>
      <w:szCs w:val="24"/>
    </w:rPr>
  </w:style>
  <w:style w:type="paragraph" w:customStyle="1" w:styleId="T-Links">
    <w:name w:val="T-Links"/>
    <w:basedOn w:val="Standard"/>
    <w:rsid w:val="00D06AE7"/>
    <w:pPr>
      <w:tabs>
        <w:tab w:val="left" w:pos="510"/>
        <w:tab w:val="left" w:pos="1021"/>
        <w:tab w:val="left" w:pos="1531"/>
      </w:tabs>
      <w:overflowPunct/>
      <w:autoSpaceDE/>
      <w:autoSpaceDN/>
      <w:adjustRightInd/>
      <w:spacing w:after="240" w:line="360" w:lineRule="exact"/>
      <w:textAlignment w:val="auto"/>
    </w:pPr>
    <w:rPr>
      <w:rFonts w:ascii="Arial" w:hAnsi="Arial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E4FD8"/>
    <w:rPr>
      <w:rFonts w:ascii="Arial" w:hAnsi="Arial"/>
      <w:b/>
      <w:sz w:val="24"/>
    </w:rPr>
  </w:style>
  <w:style w:type="paragraph" w:styleId="Umschlagadresse">
    <w:name w:val="envelope address"/>
    <w:basedOn w:val="Standard"/>
    <w:rsid w:val="00FE0310"/>
    <w:pPr>
      <w:framePr w:w="4320" w:h="2160" w:hRule="exact" w:hSpace="141" w:wrap="auto" w:hAnchor="page" w:xAlign="center" w:yAlign="bottom"/>
      <w:overflowPunct/>
      <w:autoSpaceDE/>
      <w:autoSpaceDN/>
      <w:adjustRightInd/>
      <w:ind w:left="1"/>
      <w:textAlignment w:val="auto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8550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55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gemein\Vorlagen\MBWWK-Vorlagen\Briefvorla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6509-5B46-4268-80DF-5C9ADE26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Briefvorlagen.dot</Template>
  <TotalTime>0</TotalTime>
  <Pages>2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Landesregierung Rheinland-Pfalz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Sandra</dc:creator>
  <cp:lastModifiedBy>ZielkeM</cp:lastModifiedBy>
  <cp:revision>5</cp:revision>
  <cp:lastPrinted>2017-04-05T05:45:00Z</cp:lastPrinted>
  <dcterms:created xsi:type="dcterms:W3CDTF">2018-01-19T09:40:00Z</dcterms:created>
  <dcterms:modified xsi:type="dcterms:W3CDTF">2019-01-17T09:22:00Z</dcterms:modified>
</cp:coreProperties>
</file>