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50" w:rsidRDefault="003A4450" w:rsidP="00EE4F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4FD8" w:rsidRPr="007D63BE" w:rsidRDefault="009204BE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Lehrkraft/Dozent/in</w:t>
      </w:r>
      <w:r w:rsidR="00EE4FD8" w:rsidRPr="007D63BE">
        <w:rPr>
          <w:rFonts w:ascii="Arial" w:hAnsi="Arial" w:cs="Arial"/>
          <w:sz w:val="24"/>
          <w:szCs w:val="24"/>
        </w:rPr>
        <w:t>:</w:t>
      </w:r>
    </w:p>
    <w:p w:rsidR="00EE4FD8" w:rsidRPr="007D63BE" w:rsidRDefault="00F63526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7D63BE" w:rsidRDefault="007D63BE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Ansprechpartner/in:</w:t>
      </w:r>
      <w:r w:rsidRPr="007D63BE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2"/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Telefon : </w:t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t xml:space="preserve">   </w:t>
      </w:r>
      <w:r w:rsidR="00F63526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E-Mail   : </w:t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DE09F5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Ministerium für Bildung</w:t>
      </w:r>
    </w:p>
    <w:p w:rsidR="00EE4FD8" w:rsidRPr="007D63BE" w:rsidRDefault="00F60182" w:rsidP="00EE4F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Zwingmann</w:t>
      </w:r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Mittlere Bleiche 61</w:t>
      </w:r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55116 Mainz</w:t>
      </w:r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Default="00F44E0E" w:rsidP="00F44E0E">
      <w:pPr>
        <w:pStyle w:val="berschrift1"/>
        <w:ind w:firstLine="284"/>
        <w:rPr>
          <w:rFonts w:cs="Arial"/>
          <w:szCs w:val="24"/>
        </w:rPr>
      </w:pPr>
      <w:r>
        <w:rPr>
          <w:rFonts w:cs="Arial"/>
          <w:szCs w:val="24"/>
        </w:rPr>
        <w:t>SACHBERICHT</w:t>
      </w:r>
    </w:p>
    <w:p w:rsidR="00F44E0E" w:rsidRPr="00F44E0E" w:rsidRDefault="00F44E0E" w:rsidP="00F44E0E"/>
    <w:p w:rsidR="00F44E0E" w:rsidRDefault="00F44E0E" w:rsidP="00F44E0E">
      <w:pPr>
        <w:rPr>
          <w:rFonts w:ascii="Arial" w:hAnsi="Arial" w:cs="Arial"/>
          <w:sz w:val="24"/>
          <w:szCs w:val="24"/>
        </w:rPr>
      </w:pPr>
    </w:p>
    <w:p w:rsidR="00F44E0E" w:rsidRDefault="00EE4FD8" w:rsidP="00F44E0E">
      <w:pPr>
        <w:jc w:val="center"/>
        <w:rPr>
          <w:rFonts w:ascii="Arial" w:hAnsi="Arial" w:cs="Arial"/>
          <w:b/>
          <w:sz w:val="24"/>
          <w:szCs w:val="24"/>
        </w:rPr>
      </w:pPr>
      <w:r w:rsidRPr="00F44E0E">
        <w:rPr>
          <w:rFonts w:ascii="Arial" w:hAnsi="Arial" w:cs="Arial"/>
          <w:b/>
          <w:sz w:val="24"/>
          <w:szCs w:val="24"/>
        </w:rPr>
        <w:t>Förderung von Feriensprachkursen für Schülerinnen und Schüler</w:t>
      </w:r>
    </w:p>
    <w:p w:rsidR="0054534D" w:rsidRDefault="0054534D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2A43F7" w:rsidRPr="007D63BE" w:rsidRDefault="002A43F7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Aktenzeichen:</w:t>
      </w:r>
      <w:r w:rsidR="00F63526">
        <w:rPr>
          <w:rFonts w:ascii="Arial" w:hAnsi="Arial" w:cs="Arial"/>
          <w:sz w:val="24"/>
          <w:szCs w:val="24"/>
        </w:rPr>
        <w:t xml:space="preserve"> </w:t>
      </w:r>
      <w:r w:rsidR="00026852">
        <w:rPr>
          <w:rFonts w:ascii="Arial" w:hAnsi="Arial" w:cs="Arial"/>
          <w:sz w:val="24"/>
          <w:szCs w:val="24"/>
        </w:rPr>
        <w:t>7007- 00</w:t>
      </w:r>
      <w:r w:rsidR="0002685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852">
        <w:rPr>
          <w:rFonts w:ascii="Arial" w:hAnsi="Arial" w:cs="Arial"/>
          <w:sz w:val="24"/>
          <w:szCs w:val="24"/>
        </w:rPr>
        <w:instrText xml:space="preserve"> FORMTEXT </w:instrText>
      </w:r>
      <w:r w:rsidR="00026852">
        <w:rPr>
          <w:rFonts w:ascii="Arial" w:hAnsi="Arial" w:cs="Arial"/>
          <w:sz w:val="24"/>
          <w:szCs w:val="24"/>
        </w:rPr>
      </w:r>
      <w:r w:rsidR="00026852">
        <w:rPr>
          <w:rFonts w:ascii="Arial" w:hAnsi="Arial" w:cs="Arial"/>
          <w:sz w:val="24"/>
          <w:szCs w:val="24"/>
        </w:rPr>
        <w:fldChar w:fldCharType="separate"/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sz w:val="24"/>
          <w:szCs w:val="24"/>
        </w:rPr>
        <w:fldChar w:fldCharType="end"/>
      </w:r>
      <w:r w:rsidR="00026852">
        <w:rPr>
          <w:rFonts w:ascii="Arial" w:hAnsi="Arial" w:cs="Arial"/>
          <w:sz w:val="24"/>
          <w:szCs w:val="24"/>
        </w:rPr>
        <w:t>- 0901 942</w:t>
      </w:r>
      <w:r w:rsidR="007F1498">
        <w:rPr>
          <w:rFonts w:ascii="Arial" w:hAnsi="Arial" w:cs="Arial"/>
          <w:sz w:val="24"/>
          <w:szCs w:val="24"/>
        </w:rPr>
        <w:t>5</w:t>
      </w:r>
      <w:r w:rsidR="00026852">
        <w:rPr>
          <w:rFonts w:ascii="Arial" w:hAnsi="Arial" w:cs="Arial"/>
          <w:sz w:val="24"/>
          <w:szCs w:val="24"/>
        </w:rPr>
        <w:t>B</w:t>
      </w:r>
    </w:p>
    <w:p w:rsidR="00EE4FD8" w:rsidRPr="007D63BE" w:rsidRDefault="00026852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 zweistellige Nummer entnehmen Sie dem Bewilligungsbescheid)</w:t>
      </w:r>
    </w:p>
    <w:p w:rsidR="00EE4FD8" w:rsidRDefault="00EE4FD8" w:rsidP="00EE4FD8">
      <w:pPr>
        <w:rPr>
          <w:rFonts w:ascii="Arial" w:hAnsi="Arial"/>
          <w:sz w:val="22"/>
        </w:rPr>
      </w:pPr>
    </w:p>
    <w:tbl>
      <w:tblPr>
        <w:tblStyle w:val="Tabellenraster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Beginn des Kurses:</w:t>
            </w:r>
            <w:r w:rsidRPr="008550B9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5"/>
            <w:r w:rsidRPr="008550B9">
              <w:rPr>
                <w:rFonts w:ascii="Arial" w:hAnsi="Arial"/>
                <w:sz w:val="24"/>
              </w:rPr>
              <w:tab/>
            </w:r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Ende des Kurses:</w:t>
            </w:r>
            <w:r w:rsidRPr="008550B9">
              <w:rPr>
                <w:rFonts w:ascii="Arial" w:hAnsi="Arial"/>
                <w:sz w:val="24"/>
              </w:rPr>
              <w:tab/>
            </w:r>
            <w:r w:rsidRPr="008550B9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Unterrichtsort:</w:t>
            </w:r>
            <w:r w:rsidR="00F63526">
              <w:rPr>
                <w:rFonts w:ascii="Arial" w:hAnsi="Arial"/>
                <w:sz w:val="24"/>
              </w:rPr>
              <w:t xml:space="preserve"> </w:t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2555EF" w:rsidRPr="00FE4513" w:rsidRDefault="002555EF" w:rsidP="00B83AD5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>Teilnehm</w:t>
            </w:r>
            <w:r w:rsidR="002B2878">
              <w:rPr>
                <w:rFonts w:ascii="Arial" w:hAnsi="Arial"/>
                <w:b/>
                <w:sz w:val="24"/>
              </w:rPr>
              <w:t xml:space="preserve">erstruktur in Bezug auf </w:t>
            </w:r>
            <w:r w:rsidRPr="00FE4513">
              <w:rPr>
                <w:rFonts w:ascii="Arial" w:hAnsi="Arial"/>
                <w:b/>
                <w:sz w:val="24"/>
              </w:rPr>
              <w:t xml:space="preserve">Kenntnisstand und Alter: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2555EF" w:rsidTr="002555EF">
              <w:trPr>
                <w:trHeight w:val="397"/>
              </w:trPr>
              <w:tc>
                <w:tcPr>
                  <w:tcW w:w="9093" w:type="dxa"/>
                </w:tcPr>
                <w:p w:rsidR="002555EF" w:rsidRDefault="00F63526" w:rsidP="002555EF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8"/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2555EF" w:rsidRPr="00FE4513" w:rsidRDefault="002555EF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Name und Qualifikation des eingesetzten Personals: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2555EF" w:rsidTr="00A97D61">
              <w:trPr>
                <w:trHeight w:val="397"/>
              </w:trPr>
              <w:tc>
                <w:tcPr>
                  <w:tcW w:w="9093" w:type="dxa"/>
                </w:tcPr>
                <w:p w:rsidR="002555EF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9" w:name="Text11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9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2555EF">
            <w:pPr>
              <w:rPr>
                <w:rFonts w:ascii="Arial" w:hAnsi="Arial"/>
                <w:sz w:val="24"/>
              </w:rPr>
            </w:pPr>
          </w:p>
          <w:p w:rsidR="003A4450" w:rsidRDefault="003A4450" w:rsidP="002555EF">
            <w:pPr>
              <w:rPr>
                <w:rFonts w:ascii="Arial" w:hAnsi="Arial"/>
                <w:sz w:val="24"/>
              </w:rPr>
            </w:pPr>
          </w:p>
          <w:p w:rsidR="003A4450" w:rsidRDefault="003A4450" w:rsidP="002555EF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Inhalt des Kurses: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0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650732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Ergebnis des Kurses: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1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650732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Ausblick: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4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2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</w:p>
        </w:tc>
      </w:tr>
    </w:tbl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Pr="004322A0" w:rsidRDefault="004322A0" w:rsidP="0043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487B6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  <w:r w:rsidR="00EE4FD8"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92DF9" w:rsidRPr="007D63BE" w:rsidRDefault="00EE4FD8" w:rsidP="008550B9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>Unterschrift des Zuwendungsempfängers</w:t>
      </w:r>
    </w:p>
    <w:sectPr w:rsidR="00792DF9" w:rsidRPr="007D63BE" w:rsidSect="007F1498">
      <w:headerReference w:type="even" r:id="rId8"/>
      <w:headerReference w:type="default" r:id="rId9"/>
      <w:footerReference w:type="default" r:id="rId10"/>
      <w:pgSz w:w="11906" w:h="16838" w:code="9"/>
      <w:pgMar w:top="1383" w:right="1304" w:bottom="992" w:left="1418" w:header="426" w:footer="720" w:gutter="0"/>
      <w:paperSrc w:first="279" w:other="27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B9" w:rsidRDefault="00327FB9">
      <w:r>
        <w:separator/>
      </w:r>
    </w:p>
  </w:endnote>
  <w:endnote w:type="continuationSeparator" w:id="0">
    <w:p w:rsidR="00327FB9" w:rsidRDefault="003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B9" w:rsidRPr="00C6260D" w:rsidRDefault="007F1498" w:rsidP="001A7913">
    <w:pPr>
      <w:pStyle w:val="Fuzeil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4903470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4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2F9C8A" id="Balken2" o:spid="_x0000_s1026" style="position:absolute;margin-left:386.1pt;margin-top:33.2pt;width:384.9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" fillcolor="#8f1936" stroked="f" strokecolor="#243f60 [1604]" strokeweight="2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3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11E3F3" id="Balken1" o:spid="_x0000_s1026" style="position:absolute;margin-left:-70.9pt;margin-top:33.2pt;width:457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" fillcolor="silver" stroked="f" strokecolor="#243f60 [1604]" strokeweight="2pt"/>
          </w:pict>
        </mc:Fallback>
      </mc:AlternateContent>
    </w:r>
    <w:r w:rsidR="00327FB9" w:rsidRPr="00C6260D">
      <w:rPr>
        <w:rStyle w:val="Seitenzahl"/>
        <w:sz w:val="16"/>
        <w:szCs w:val="16"/>
      </w:rPr>
      <w:fldChar w:fldCharType="begin"/>
    </w:r>
    <w:r w:rsidR="00327FB9" w:rsidRPr="00C6260D">
      <w:rPr>
        <w:rStyle w:val="Seitenzahl"/>
        <w:sz w:val="16"/>
        <w:szCs w:val="16"/>
      </w:rPr>
      <w:instrText xml:space="preserve"> PAGE </w:instrText>
    </w:r>
    <w:r w:rsidR="00327FB9" w:rsidRPr="00C6260D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="00327FB9"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B9" w:rsidRDefault="00327FB9">
      <w:r>
        <w:separator/>
      </w:r>
    </w:p>
  </w:footnote>
  <w:footnote w:type="continuationSeparator" w:id="0">
    <w:p w:rsidR="00327FB9" w:rsidRDefault="0032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B9" w:rsidRDefault="00327FB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27FB9" w:rsidRDefault="00327F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98" w:rsidRDefault="007F149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961" cy="1524000"/>
          <wp:effectExtent l="0" t="0" r="0" b="0"/>
          <wp:wrapNone/>
          <wp:docPr id="2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61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EE4FD8"/>
    <w:rsid w:val="00014D45"/>
    <w:rsid w:val="00015957"/>
    <w:rsid w:val="000200F6"/>
    <w:rsid w:val="00026852"/>
    <w:rsid w:val="00052506"/>
    <w:rsid w:val="00053F23"/>
    <w:rsid w:val="00067111"/>
    <w:rsid w:val="00075568"/>
    <w:rsid w:val="00077277"/>
    <w:rsid w:val="0008197E"/>
    <w:rsid w:val="0008390B"/>
    <w:rsid w:val="000C2D91"/>
    <w:rsid w:val="000D33AE"/>
    <w:rsid w:val="000D6EAC"/>
    <w:rsid w:val="000E30BB"/>
    <w:rsid w:val="000F3A67"/>
    <w:rsid w:val="000F3D94"/>
    <w:rsid w:val="001073D0"/>
    <w:rsid w:val="00121619"/>
    <w:rsid w:val="00125E3B"/>
    <w:rsid w:val="0013278D"/>
    <w:rsid w:val="0013304F"/>
    <w:rsid w:val="00137678"/>
    <w:rsid w:val="00164BB3"/>
    <w:rsid w:val="00172346"/>
    <w:rsid w:val="001810B2"/>
    <w:rsid w:val="00182FC4"/>
    <w:rsid w:val="0018438F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555EF"/>
    <w:rsid w:val="00260626"/>
    <w:rsid w:val="00261E6C"/>
    <w:rsid w:val="00265DDA"/>
    <w:rsid w:val="00285A7E"/>
    <w:rsid w:val="00286195"/>
    <w:rsid w:val="002863A9"/>
    <w:rsid w:val="00295A4C"/>
    <w:rsid w:val="002A43F7"/>
    <w:rsid w:val="002A5763"/>
    <w:rsid w:val="002B2878"/>
    <w:rsid w:val="002C26B4"/>
    <w:rsid w:val="002F1AD4"/>
    <w:rsid w:val="00300904"/>
    <w:rsid w:val="00301A26"/>
    <w:rsid w:val="00327FB9"/>
    <w:rsid w:val="00332FC0"/>
    <w:rsid w:val="00337402"/>
    <w:rsid w:val="003405A8"/>
    <w:rsid w:val="003520BA"/>
    <w:rsid w:val="003676CB"/>
    <w:rsid w:val="00370DBB"/>
    <w:rsid w:val="00376D49"/>
    <w:rsid w:val="00395E65"/>
    <w:rsid w:val="00396D0F"/>
    <w:rsid w:val="00397589"/>
    <w:rsid w:val="003A4450"/>
    <w:rsid w:val="003B2A66"/>
    <w:rsid w:val="003C4C9E"/>
    <w:rsid w:val="003C5752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322A0"/>
    <w:rsid w:val="00441F5E"/>
    <w:rsid w:val="004628AF"/>
    <w:rsid w:val="004670BA"/>
    <w:rsid w:val="00473BBE"/>
    <w:rsid w:val="004779B1"/>
    <w:rsid w:val="00483462"/>
    <w:rsid w:val="004841E8"/>
    <w:rsid w:val="00487B61"/>
    <w:rsid w:val="00495475"/>
    <w:rsid w:val="004A2977"/>
    <w:rsid w:val="004A2B8D"/>
    <w:rsid w:val="004B6051"/>
    <w:rsid w:val="004B7029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4534D"/>
    <w:rsid w:val="00552C9A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A5C76"/>
    <w:rsid w:val="005B2E8C"/>
    <w:rsid w:val="005C5A41"/>
    <w:rsid w:val="005E7C52"/>
    <w:rsid w:val="005F09C1"/>
    <w:rsid w:val="00600466"/>
    <w:rsid w:val="00620289"/>
    <w:rsid w:val="0063066E"/>
    <w:rsid w:val="006319CA"/>
    <w:rsid w:val="00632CF5"/>
    <w:rsid w:val="00633127"/>
    <w:rsid w:val="006373DA"/>
    <w:rsid w:val="00637B4B"/>
    <w:rsid w:val="00650732"/>
    <w:rsid w:val="00653FFB"/>
    <w:rsid w:val="006571F5"/>
    <w:rsid w:val="00662B81"/>
    <w:rsid w:val="00680C89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072D0"/>
    <w:rsid w:val="00717BB3"/>
    <w:rsid w:val="0072255D"/>
    <w:rsid w:val="00751930"/>
    <w:rsid w:val="007625DF"/>
    <w:rsid w:val="00792DF9"/>
    <w:rsid w:val="00795BCC"/>
    <w:rsid w:val="007A595D"/>
    <w:rsid w:val="007B0B61"/>
    <w:rsid w:val="007B0DD8"/>
    <w:rsid w:val="007D63BE"/>
    <w:rsid w:val="007D73AC"/>
    <w:rsid w:val="007E56F3"/>
    <w:rsid w:val="007F0B9D"/>
    <w:rsid w:val="007F1498"/>
    <w:rsid w:val="008151FF"/>
    <w:rsid w:val="008155B6"/>
    <w:rsid w:val="008220D6"/>
    <w:rsid w:val="00823657"/>
    <w:rsid w:val="008259EF"/>
    <w:rsid w:val="008266D9"/>
    <w:rsid w:val="008550B9"/>
    <w:rsid w:val="0086202E"/>
    <w:rsid w:val="00863282"/>
    <w:rsid w:val="0088055D"/>
    <w:rsid w:val="0088245D"/>
    <w:rsid w:val="00884897"/>
    <w:rsid w:val="00886225"/>
    <w:rsid w:val="00886329"/>
    <w:rsid w:val="00893756"/>
    <w:rsid w:val="00893D49"/>
    <w:rsid w:val="0089585D"/>
    <w:rsid w:val="008A12C5"/>
    <w:rsid w:val="008A1A3B"/>
    <w:rsid w:val="008A42B1"/>
    <w:rsid w:val="008A4BDF"/>
    <w:rsid w:val="008A765A"/>
    <w:rsid w:val="008B5953"/>
    <w:rsid w:val="008C2A92"/>
    <w:rsid w:val="008D7BF2"/>
    <w:rsid w:val="008F5443"/>
    <w:rsid w:val="008F6E56"/>
    <w:rsid w:val="00901B5B"/>
    <w:rsid w:val="00914FFD"/>
    <w:rsid w:val="00915D1A"/>
    <w:rsid w:val="009171F3"/>
    <w:rsid w:val="009204BE"/>
    <w:rsid w:val="009205F2"/>
    <w:rsid w:val="0092618C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E0200"/>
    <w:rsid w:val="009F7F97"/>
    <w:rsid w:val="00A03DC2"/>
    <w:rsid w:val="00A2071A"/>
    <w:rsid w:val="00A25230"/>
    <w:rsid w:val="00A30061"/>
    <w:rsid w:val="00A424B7"/>
    <w:rsid w:val="00A447BA"/>
    <w:rsid w:val="00A6289A"/>
    <w:rsid w:val="00A65E7D"/>
    <w:rsid w:val="00A77DFA"/>
    <w:rsid w:val="00A858B1"/>
    <w:rsid w:val="00A8734A"/>
    <w:rsid w:val="00AA2A93"/>
    <w:rsid w:val="00AA2B09"/>
    <w:rsid w:val="00AD3FCA"/>
    <w:rsid w:val="00AD59B4"/>
    <w:rsid w:val="00AE1BAF"/>
    <w:rsid w:val="00AE25B3"/>
    <w:rsid w:val="00AF7050"/>
    <w:rsid w:val="00B30191"/>
    <w:rsid w:val="00B414DE"/>
    <w:rsid w:val="00B424DA"/>
    <w:rsid w:val="00B60366"/>
    <w:rsid w:val="00B776AD"/>
    <w:rsid w:val="00B82608"/>
    <w:rsid w:val="00B83AD5"/>
    <w:rsid w:val="00B93E07"/>
    <w:rsid w:val="00BA34F3"/>
    <w:rsid w:val="00BB03C8"/>
    <w:rsid w:val="00BC2E15"/>
    <w:rsid w:val="00BD2537"/>
    <w:rsid w:val="00BD31FF"/>
    <w:rsid w:val="00BD3DF5"/>
    <w:rsid w:val="00BD4370"/>
    <w:rsid w:val="00BF2590"/>
    <w:rsid w:val="00C17F63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99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A4936"/>
    <w:rsid w:val="00DB0A9D"/>
    <w:rsid w:val="00DB1869"/>
    <w:rsid w:val="00DD67A0"/>
    <w:rsid w:val="00DE09F5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691E"/>
    <w:rsid w:val="00E951D8"/>
    <w:rsid w:val="00EA5302"/>
    <w:rsid w:val="00EB1240"/>
    <w:rsid w:val="00EB1396"/>
    <w:rsid w:val="00EE2305"/>
    <w:rsid w:val="00EE2463"/>
    <w:rsid w:val="00EE4FD8"/>
    <w:rsid w:val="00EE6064"/>
    <w:rsid w:val="00EF1EE7"/>
    <w:rsid w:val="00F04EBE"/>
    <w:rsid w:val="00F12044"/>
    <w:rsid w:val="00F256EC"/>
    <w:rsid w:val="00F30A60"/>
    <w:rsid w:val="00F36440"/>
    <w:rsid w:val="00F3724E"/>
    <w:rsid w:val="00F44E0E"/>
    <w:rsid w:val="00F46538"/>
    <w:rsid w:val="00F47532"/>
    <w:rsid w:val="00F53415"/>
    <w:rsid w:val="00F5533C"/>
    <w:rsid w:val="00F60182"/>
    <w:rsid w:val="00F613EE"/>
    <w:rsid w:val="00F63526"/>
    <w:rsid w:val="00F85BD4"/>
    <w:rsid w:val="00FC191B"/>
    <w:rsid w:val="00FC6F4A"/>
    <w:rsid w:val="00FD16A1"/>
    <w:rsid w:val="00FD5973"/>
    <w:rsid w:val="00FE0310"/>
    <w:rsid w:val="00FE178C"/>
    <w:rsid w:val="00FE451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BD42CAF"/>
  <w15:docId w15:val="{7A1C385C-920B-44CE-B9FC-3E04D392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FD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EE4FD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overflowPunct/>
      <w:autoSpaceDE/>
      <w:autoSpaceDN/>
      <w:adjustRightInd/>
      <w:spacing w:after="240" w:line="360" w:lineRule="exact"/>
      <w:textAlignment w:val="auto"/>
    </w:pPr>
    <w:rPr>
      <w:rFonts w:ascii="Arial" w:hAnsi="Arial" w:cs="Arial"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overflowPunct/>
      <w:autoSpaceDE/>
      <w:autoSpaceDN/>
      <w:adjustRightInd/>
      <w:spacing w:line="200" w:lineRule="exact"/>
      <w:textAlignment w:val="auto"/>
    </w:pPr>
    <w:rPr>
      <w:rFonts w:ascii="Arial" w:hAnsi="Arial" w:cs="Arial"/>
      <w:sz w:val="16"/>
    </w:rPr>
  </w:style>
  <w:style w:type="paragraph" w:customStyle="1" w:styleId="Anschrift">
    <w:name w:val="Anschrift"/>
    <w:basedOn w:val="Standard"/>
    <w:rsid w:val="00D06AE7"/>
    <w:pPr>
      <w:overflowPunct/>
      <w:autoSpaceDE/>
      <w:autoSpaceDN/>
      <w:adjustRightInd/>
      <w:spacing w:line="240" w:lineRule="exact"/>
      <w:textAlignment w:val="auto"/>
    </w:pPr>
    <w:rPr>
      <w:rFonts w:ascii="Arial" w:hAnsi="Arial"/>
      <w:sz w:val="24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overflowPunct/>
      <w:autoSpaceDE/>
      <w:autoSpaceDN/>
      <w:adjustRightInd/>
      <w:spacing w:after="240"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E4FD8"/>
    <w:rPr>
      <w:rFonts w:ascii="Arial" w:hAnsi="Arial"/>
      <w:b/>
      <w:sz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855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1-ZwingmannV\AppData\Local\Microsoft\Windows\Temporary%20Internet%20Files\Content.MSO\6B00431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A599-E46C-469A-B44E-57904231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6B00431D.dot</Template>
  <TotalTime>0</TotalTime>
  <Pages>2</Pages>
  <Words>81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Zwingmann, Viviane (BM)</cp:lastModifiedBy>
  <cp:revision>2</cp:revision>
  <cp:lastPrinted>2017-04-05T05:45:00Z</cp:lastPrinted>
  <dcterms:created xsi:type="dcterms:W3CDTF">2022-04-21T06:55:00Z</dcterms:created>
  <dcterms:modified xsi:type="dcterms:W3CDTF">2022-04-21T06:55:00Z</dcterms:modified>
</cp:coreProperties>
</file>