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Zuwendungsempfänger: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0"/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621991" w:rsidP="00621991">
      <w:pPr>
        <w:tabs>
          <w:tab w:val="left" w:pos="8415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Ansprechpartner/in:</w:t>
      </w:r>
      <w:r w:rsidRPr="00A1419F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Telefon 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2"/>
      <w:r w:rsidRPr="00A1419F">
        <w:rPr>
          <w:szCs w:val="24"/>
        </w:rPr>
        <w:t xml:space="preserve"> </w:t>
      </w:r>
    </w:p>
    <w:p w:rsidR="00A1419F" w:rsidRPr="00A1419F" w:rsidRDefault="00CE17FE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</w:rPr>
        <w:t xml:space="preserve">E-Mail   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486059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Ministerium für Bildung</w:t>
      </w:r>
    </w:p>
    <w:p w:rsidR="00A1419F" w:rsidRPr="00A1419F" w:rsidRDefault="0056228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>Viviane Zwingmann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Mittlere Bleiche 61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55116 Mainz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Default="00A1419F" w:rsidP="00A141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>
        <w:rPr>
          <w:b/>
          <w:szCs w:val="24"/>
        </w:rPr>
        <w:t>VERWENDUNGSNACHWEIS</w:t>
      </w:r>
      <w:r w:rsidR="002E6CED">
        <w:rPr>
          <w:b/>
          <w:szCs w:val="24"/>
        </w:rPr>
        <w:t xml:space="preserve"> </w:t>
      </w:r>
      <w:r w:rsidR="006E62C6">
        <w:rPr>
          <w:b/>
          <w:szCs w:val="24"/>
        </w:rPr>
        <w:t xml:space="preserve">Feriensprachkurse </w:t>
      </w:r>
      <w:r w:rsidR="007D7163">
        <w:rPr>
          <w:b/>
          <w:szCs w:val="24"/>
        </w:rPr>
        <w:t>Sommer</w:t>
      </w:r>
      <w:bookmarkStart w:id="4" w:name="_GoBack"/>
      <w:bookmarkEnd w:id="4"/>
      <w:r w:rsidR="00A81E60">
        <w:rPr>
          <w:b/>
          <w:szCs w:val="24"/>
        </w:rPr>
        <w:t xml:space="preserve"> </w:t>
      </w:r>
      <w:r w:rsidR="0000698E">
        <w:rPr>
          <w:b/>
          <w:szCs w:val="24"/>
        </w:rPr>
        <w:t>2022</w:t>
      </w:r>
    </w:p>
    <w:p w:rsidR="00A1419F" w:rsidRPr="00A1419F" w:rsidRDefault="00DA3BF5" w:rsidP="008962B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 xml:space="preserve"> </w:t>
      </w:r>
      <w:r w:rsidR="008962BD">
        <w:rPr>
          <w:bCs/>
          <w:szCs w:val="24"/>
        </w:rPr>
        <w:t>(BITTE VOLLSTÄNDIG AUSFÜLLEN)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1419F">
        <w:rPr>
          <w:b/>
          <w:szCs w:val="24"/>
        </w:rPr>
        <w:t>für den durchgeführten Feriensprachkurs für Schülerinnen und Schüler</w:t>
      </w:r>
    </w:p>
    <w:p w:rsidR="00A1419F" w:rsidRDefault="00A1419F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704790" w:rsidRDefault="00A1419F" w:rsidP="00704790">
      <w:pPr>
        <w:rPr>
          <w:szCs w:val="24"/>
        </w:rPr>
      </w:pPr>
      <w:r w:rsidRPr="00A1419F">
        <w:rPr>
          <w:bCs/>
          <w:szCs w:val="24"/>
        </w:rPr>
        <w:t>gem. Bewilligungsbescheid vom:</w:t>
      </w:r>
      <w:r w:rsidR="00A918E9">
        <w:rPr>
          <w:bCs/>
          <w:szCs w:val="24"/>
        </w:rPr>
        <w:tab/>
      </w:r>
      <w:r w:rsidR="00CE17FE">
        <w:rPr>
          <w:bCs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17FE">
        <w:rPr>
          <w:bCs/>
          <w:szCs w:val="24"/>
        </w:rPr>
        <w:instrText xml:space="preserve"> FORMTEXT </w:instrText>
      </w:r>
      <w:r w:rsidR="00CE17FE">
        <w:rPr>
          <w:bCs/>
          <w:szCs w:val="24"/>
        </w:rPr>
      </w:r>
      <w:r w:rsidR="00CE17FE">
        <w:rPr>
          <w:bCs/>
          <w:szCs w:val="24"/>
        </w:rPr>
        <w:fldChar w:fldCharType="separate"/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szCs w:val="24"/>
        </w:rPr>
        <w:fldChar w:fldCharType="end"/>
      </w:r>
      <w:bookmarkEnd w:id="5"/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 </w:t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</w:t>
      </w:r>
      <w:r w:rsidR="00A918E9">
        <w:rPr>
          <w:bCs/>
          <w:szCs w:val="24"/>
        </w:rPr>
        <w:t xml:space="preserve">, </w:t>
      </w:r>
      <w:r w:rsidRPr="00A1419F">
        <w:rPr>
          <w:bCs/>
          <w:szCs w:val="24"/>
        </w:rPr>
        <w:t xml:space="preserve">Aktenzeichen: </w:t>
      </w:r>
      <w:r w:rsidR="00704790">
        <w:rPr>
          <w:szCs w:val="24"/>
        </w:rPr>
        <w:t>7007- 00</w:t>
      </w:r>
      <w:r w:rsidR="0070479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4790">
        <w:rPr>
          <w:szCs w:val="24"/>
        </w:rPr>
        <w:instrText xml:space="preserve"> FORMTEXT </w:instrText>
      </w:r>
      <w:r w:rsidR="00704790">
        <w:rPr>
          <w:szCs w:val="24"/>
        </w:rPr>
      </w:r>
      <w:r w:rsidR="00704790">
        <w:rPr>
          <w:szCs w:val="24"/>
        </w:rPr>
        <w:fldChar w:fldCharType="separate"/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szCs w:val="24"/>
        </w:rPr>
        <w:fldChar w:fldCharType="end"/>
      </w:r>
      <w:r w:rsidR="00724AB1">
        <w:rPr>
          <w:szCs w:val="24"/>
        </w:rPr>
        <w:t>- 0901 9425</w:t>
      </w:r>
      <w:r w:rsidR="00704790">
        <w:rPr>
          <w:szCs w:val="24"/>
        </w:rPr>
        <w:t>B</w:t>
      </w:r>
    </w:p>
    <w:p w:rsidR="00704790" w:rsidRPr="007D63BE" w:rsidRDefault="00704790" w:rsidP="00704790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A918E9" w:rsidRDefault="00A918E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  <w:u w:val="single"/>
        </w:rPr>
      </w:pPr>
    </w:p>
    <w:p w:rsidR="00A1419F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Cs/>
          <w:szCs w:val="24"/>
        </w:rPr>
        <w:t xml:space="preserve">       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b/>
          <w:szCs w:val="24"/>
          <w:u w:val="single"/>
        </w:rPr>
        <w:t>AUSGABEN</w:t>
      </w:r>
      <w:r w:rsidRPr="00A1419F">
        <w:rPr>
          <w:b/>
          <w:szCs w:val="24"/>
        </w:rPr>
        <w:t xml:space="preserve"> </w:t>
      </w:r>
      <w:r w:rsidRPr="00A1419F">
        <w:rPr>
          <w:szCs w:val="24"/>
        </w:rPr>
        <w:t>im Bewilligungszeitraum</w:t>
      </w:r>
    </w:p>
    <w:p w:rsidR="003E096B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2"/>
        <w:gridCol w:w="1484"/>
      </w:tblGrid>
      <w:tr w:rsidR="003E096B" w:rsidTr="001C72AF">
        <w:tc>
          <w:tcPr>
            <w:tcW w:w="5712" w:type="dxa"/>
          </w:tcPr>
          <w:p w:rsidR="003E096B" w:rsidRDefault="003E096B" w:rsidP="00173B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Personalkosten für Lehrkräfte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(max. 2</w:t>
            </w:r>
            <w:r w:rsidR="00173BC0">
              <w:rPr>
                <w:szCs w:val="24"/>
              </w:rPr>
              <w:t>5</w:t>
            </w:r>
            <w:r w:rsidR="001C72AF" w:rsidRPr="003B1C6A">
              <w:rPr>
                <w:szCs w:val="24"/>
              </w:rPr>
              <w:t xml:space="preserve"> EUR/Ustd.)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 w:rsidR="003E096B"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Verwaltungskostenpauschale</w:t>
            </w:r>
            <w:r w:rsidR="001C72AF">
              <w:rPr>
                <w:szCs w:val="24"/>
              </w:rPr>
              <w:t xml:space="preserve"> </w:t>
            </w:r>
            <w:r w:rsidR="00A81E60">
              <w:rPr>
                <w:szCs w:val="24"/>
              </w:rPr>
              <w:t>(3</w:t>
            </w:r>
            <w:r w:rsidR="001C72AF" w:rsidRPr="003B1C6A">
              <w:rPr>
                <w:szCs w:val="24"/>
              </w:rPr>
              <w:t>50 EUR)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="003E096B">
              <w:rPr>
                <w:szCs w:val="24"/>
              </w:rPr>
              <w:t xml:space="preserve">€ 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3E096B">
              <w:rPr>
                <w:b/>
                <w:szCs w:val="24"/>
              </w:rPr>
              <w:t>SUMME</w:t>
            </w:r>
            <w:r>
              <w:rPr>
                <w:szCs w:val="24"/>
              </w:rPr>
              <w:t xml:space="preserve"> der Ausgaben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 w:rsidR="003E096B">
              <w:rPr>
                <w:szCs w:val="24"/>
              </w:rPr>
              <w:t>€</w:t>
            </w:r>
          </w:p>
        </w:tc>
      </w:tr>
    </w:tbl>
    <w:p w:rsidR="003E096B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Neben der Landeszuwendung sind keine weiteren Finanzierungsmittel durch Zuwendungen Dritter oder Sponsorengelder vorhanden.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 xml:space="preserve">Wir erklären hiermit, dass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 xml:space="preserve">Ausgaben hauptamtlicher pädagogischer Mitarbeiter, für die eine Grundförderung nach § 12 Abs. 1 Nr. 1 WBG gewährt wird,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lastRenderedPageBreak/>
        <w:t xml:space="preserve">Ausgaben hauptamtlicher pädagogischer Mitarbeiter, für die eine Zusatzförderung nach § 9 Abs. 2 oder § 12 Abs. 2 WBG gewährt wird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keine Mehrwertsteuerbeträge angegeben sind, soweit die Möglichkeit zum Vorsteuerabzug besteht.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die Ausgaben notwendig waren; wirtschaftlich und sparsam verfahren worden ist und die Angaben mit den Büchern und Belegen übereinstimmen.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Default="00A1419F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  <w:u w:val="single"/>
        </w:rPr>
        <w:t>Bankverbindung der VHS</w:t>
      </w: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</w:rPr>
        <w:t>Bank: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9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IBAN</w:t>
      </w:r>
      <w:r w:rsidRPr="003E096B">
        <w:rPr>
          <w:szCs w:val="24"/>
        </w:rPr>
        <w:t>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0"/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BIC</w:t>
      </w:r>
      <w:r w:rsidRPr="003E096B">
        <w:rPr>
          <w:szCs w:val="24"/>
        </w:rPr>
        <w:t>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1"/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185B5A">
      <w:pPr>
        <w:spacing w:after="240" w:line="360" w:lineRule="exact"/>
        <w:rPr>
          <w:szCs w:val="24"/>
        </w:rPr>
      </w:pPr>
      <w:r w:rsidRPr="003E096B">
        <w:rPr>
          <w:szCs w:val="24"/>
        </w:rPr>
        <w:t>Verwendungszweck:</w:t>
      </w:r>
    </w:p>
    <w:p w:rsidR="00185B5A" w:rsidRPr="00A1419F" w:rsidRDefault="00CE17FE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9A72F8" w:rsidP="009A72F8">
      <w:pPr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>
        <w:rPr>
          <w:szCs w:val="24"/>
        </w:rPr>
        <w:t>_____________</w:t>
      </w:r>
      <w:r w:rsidR="00A1419F" w:rsidRPr="00A1419F">
        <w:rPr>
          <w:szCs w:val="24"/>
        </w:rPr>
        <w:t>, den</w:t>
      </w:r>
      <w:r>
        <w:rPr>
          <w:szCs w:val="24"/>
        </w:rPr>
        <w:t xml:space="preserve">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  <w:u w:val="single"/>
        </w:rPr>
        <w:tab/>
      </w:r>
      <w:r w:rsidR="003E096B">
        <w:rPr>
          <w:szCs w:val="24"/>
          <w:u w:val="single"/>
        </w:rPr>
        <w:t>__________________________</w:t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  <w:t xml:space="preserve">       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Unterschrift des Zuwendungsempfängers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40C38" w:rsidRDefault="00A1419F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  <w:r w:rsidRPr="00A1419F">
        <w:rPr>
          <w:b/>
          <w:bCs/>
          <w:szCs w:val="24"/>
        </w:rPr>
        <w:t>Anlage:</w:t>
      </w:r>
      <w:r w:rsidRPr="00A1419F">
        <w:rPr>
          <w:szCs w:val="24"/>
        </w:rPr>
        <w:t xml:space="preserve"> </w:t>
      </w:r>
      <w:r w:rsidR="003E096B">
        <w:rPr>
          <w:szCs w:val="24"/>
        </w:rPr>
        <w:tab/>
      </w:r>
      <w:r w:rsidRPr="00A1419F">
        <w:rPr>
          <w:szCs w:val="24"/>
        </w:rPr>
        <w:t>Sachbericht (Teilnehmerstruktur in Bezug auf Herk</w:t>
      </w:r>
      <w:r w:rsidR="003E096B">
        <w:rPr>
          <w:szCs w:val="24"/>
        </w:rPr>
        <w:t xml:space="preserve">unft, Kenntnisstand und Alter; </w:t>
      </w:r>
      <w:r w:rsidRPr="00A1419F">
        <w:rPr>
          <w:szCs w:val="24"/>
        </w:rPr>
        <w:t>Name und Qualifikation des eingesetzten Personals; Inhalt des Kurses; Ergebnis des Kurses; Ausblick)</w:t>
      </w: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F9719B">
      <w:pPr>
        <w:rPr>
          <w:szCs w:val="24"/>
        </w:rPr>
      </w:pPr>
    </w:p>
    <w:sectPr w:rsidR="00A46802" w:rsidSect="00FF1D91">
      <w:headerReference w:type="default" r:id="rId8"/>
      <w:footerReference w:type="default" r:id="rId9"/>
      <w:headerReference w:type="first" r:id="rId10"/>
      <w:pgSz w:w="11906" w:h="16838" w:code="9"/>
      <w:pgMar w:top="2410" w:right="1304" w:bottom="1672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9F" w:rsidRDefault="00A1419F">
      <w:r>
        <w:separator/>
      </w:r>
    </w:p>
  </w:endnote>
  <w:endnote w:type="continuationSeparator" w:id="0">
    <w:p w:rsidR="00A1419F" w:rsidRDefault="00A1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40" w:rsidRPr="00C6260D" w:rsidRDefault="00FF1D91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4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5BD12" id="Balken2" o:spid="_x0000_s1026" style="position:absolute;margin-left:386.15pt;margin-top:33.2pt;width:384.9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O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7BA744" id="Balken1" o:spid="_x0000_s1026" style="position:absolute;margin-left:-70.85pt;margin-top:33.2pt;width:457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" fillcolor="silver" stroked="f" strokecolor="#243f60 [1604]" strokeweight="2pt"/>
          </w:pict>
        </mc:Fallback>
      </mc:AlternateContent>
    </w:r>
    <w:r w:rsidR="00EB1240" w:rsidRPr="00C6260D">
      <w:rPr>
        <w:rStyle w:val="Seitenzahl"/>
        <w:sz w:val="16"/>
        <w:szCs w:val="16"/>
      </w:rPr>
      <w:fldChar w:fldCharType="begin"/>
    </w:r>
    <w:r w:rsidR="00EB1240" w:rsidRPr="00C6260D">
      <w:rPr>
        <w:rStyle w:val="Seitenzahl"/>
        <w:sz w:val="16"/>
        <w:szCs w:val="16"/>
      </w:rPr>
      <w:instrText xml:space="preserve"> PAGE </w:instrText>
    </w:r>
    <w:r w:rsidR="00EB1240" w:rsidRPr="00C6260D">
      <w:rPr>
        <w:rStyle w:val="Seitenzahl"/>
        <w:sz w:val="16"/>
        <w:szCs w:val="16"/>
      </w:rPr>
      <w:fldChar w:fldCharType="separate"/>
    </w:r>
    <w:r w:rsidR="00B55875">
      <w:rPr>
        <w:rStyle w:val="Seitenzahl"/>
        <w:noProof/>
        <w:sz w:val="16"/>
        <w:szCs w:val="16"/>
      </w:rPr>
      <w:t>2</w:t>
    </w:r>
    <w:r w:rsidR="00EB1240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9F" w:rsidRDefault="00A1419F">
      <w:r>
        <w:separator/>
      </w:r>
    </w:p>
  </w:footnote>
  <w:footnote w:type="continuationSeparator" w:id="0">
    <w:p w:rsidR="00A1419F" w:rsidRDefault="00A1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02" w:rsidRDefault="00FF1D91">
    <w:pPr>
      <w:pStyle w:val="Kopfzeile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2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91" w:rsidRDefault="00621991" w:rsidP="00621991">
    <w:pPr>
      <w:pStyle w:val="Kopfzeile"/>
      <w:tabs>
        <w:tab w:val="clear" w:pos="4536"/>
        <w:tab w:val="clear" w:pos="9072"/>
        <w:tab w:val="left" w:pos="8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104D3"/>
    <w:multiLevelType w:val="hybridMultilevel"/>
    <w:tmpl w:val="CE308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E423B"/>
    <w:multiLevelType w:val="hybridMultilevel"/>
    <w:tmpl w:val="0CA8F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A1419F"/>
    <w:rsid w:val="0000698E"/>
    <w:rsid w:val="00014D45"/>
    <w:rsid w:val="00015957"/>
    <w:rsid w:val="00052506"/>
    <w:rsid w:val="00053F23"/>
    <w:rsid w:val="00060147"/>
    <w:rsid w:val="00067111"/>
    <w:rsid w:val="00075568"/>
    <w:rsid w:val="00077277"/>
    <w:rsid w:val="0008390B"/>
    <w:rsid w:val="000C2D91"/>
    <w:rsid w:val="000C4E23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73BC0"/>
    <w:rsid w:val="00185B5A"/>
    <w:rsid w:val="00192369"/>
    <w:rsid w:val="001941FA"/>
    <w:rsid w:val="001A7913"/>
    <w:rsid w:val="001C0CAF"/>
    <w:rsid w:val="001C72AF"/>
    <w:rsid w:val="001D0A04"/>
    <w:rsid w:val="001D2D07"/>
    <w:rsid w:val="001D305A"/>
    <w:rsid w:val="001E4957"/>
    <w:rsid w:val="001E5B24"/>
    <w:rsid w:val="001E7F49"/>
    <w:rsid w:val="001F1FD7"/>
    <w:rsid w:val="0020741D"/>
    <w:rsid w:val="00216E41"/>
    <w:rsid w:val="00241745"/>
    <w:rsid w:val="00252422"/>
    <w:rsid w:val="00260626"/>
    <w:rsid w:val="002627BF"/>
    <w:rsid w:val="00265DDA"/>
    <w:rsid w:val="00285A7E"/>
    <w:rsid w:val="00286195"/>
    <w:rsid w:val="002863A9"/>
    <w:rsid w:val="00295165"/>
    <w:rsid w:val="00295A4C"/>
    <w:rsid w:val="002A2023"/>
    <w:rsid w:val="002A3158"/>
    <w:rsid w:val="002C00D9"/>
    <w:rsid w:val="002C26B4"/>
    <w:rsid w:val="002E6CED"/>
    <w:rsid w:val="002F1AD4"/>
    <w:rsid w:val="002F3FAB"/>
    <w:rsid w:val="00300904"/>
    <w:rsid w:val="00301A26"/>
    <w:rsid w:val="00332FC0"/>
    <w:rsid w:val="003332B5"/>
    <w:rsid w:val="00337402"/>
    <w:rsid w:val="003405A8"/>
    <w:rsid w:val="003520BA"/>
    <w:rsid w:val="003676CB"/>
    <w:rsid w:val="00370DBB"/>
    <w:rsid w:val="00376D49"/>
    <w:rsid w:val="003956F7"/>
    <w:rsid w:val="0039570F"/>
    <w:rsid w:val="00395E65"/>
    <w:rsid w:val="00396D0F"/>
    <w:rsid w:val="003B2A66"/>
    <w:rsid w:val="003C4C9E"/>
    <w:rsid w:val="003E096B"/>
    <w:rsid w:val="003E327C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2C91"/>
    <w:rsid w:val="00473BBE"/>
    <w:rsid w:val="004779B1"/>
    <w:rsid w:val="00483462"/>
    <w:rsid w:val="004841E8"/>
    <w:rsid w:val="00486059"/>
    <w:rsid w:val="00495475"/>
    <w:rsid w:val="004A2977"/>
    <w:rsid w:val="004A2B8D"/>
    <w:rsid w:val="004B6051"/>
    <w:rsid w:val="004B79EB"/>
    <w:rsid w:val="004C5DE5"/>
    <w:rsid w:val="004E6EE6"/>
    <w:rsid w:val="004E73E0"/>
    <w:rsid w:val="004F0FDB"/>
    <w:rsid w:val="004F1E0A"/>
    <w:rsid w:val="004F38EC"/>
    <w:rsid w:val="005103EA"/>
    <w:rsid w:val="00511546"/>
    <w:rsid w:val="00513328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62289"/>
    <w:rsid w:val="00562852"/>
    <w:rsid w:val="005763D7"/>
    <w:rsid w:val="00576531"/>
    <w:rsid w:val="005847DC"/>
    <w:rsid w:val="0059266C"/>
    <w:rsid w:val="005A5C76"/>
    <w:rsid w:val="005B2E8C"/>
    <w:rsid w:val="005C2A5A"/>
    <w:rsid w:val="005C5A41"/>
    <w:rsid w:val="005E7C52"/>
    <w:rsid w:val="005F09C1"/>
    <w:rsid w:val="00600837"/>
    <w:rsid w:val="00620289"/>
    <w:rsid w:val="00621991"/>
    <w:rsid w:val="0063066E"/>
    <w:rsid w:val="006319CA"/>
    <w:rsid w:val="00632CF5"/>
    <w:rsid w:val="00633127"/>
    <w:rsid w:val="00633CF8"/>
    <w:rsid w:val="006373DA"/>
    <w:rsid w:val="00637B4B"/>
    <w:rsid w:val="00653FFB"/>
    <w:rsid w:val="006571F5"/>
    <w:rsid w:val="00662B81"/>
    <w:rsid w:val="00675328"/>
    <w:rsid w:val="006970F8"/>
    <w:rsid w:val="00697D1A"/>
    <w:rsid w:val="006A02DC"/>
    <w:rsid w:val="006A186E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6E62C6"/>
    <w:rsid w:val="0070029A"/>
    <w:rsid w:val="00704790"/>
    <w:rsid w:val="00717BB3"/>
    <w:rsid w:val="0072255D"/>
    <w:rsid w:val="00724AB1"/>
    <w:rsid w:val="00751930"/>
    <w:rsid w:val="007625DF"/>
    <w:rsid w:val="00776D6B"/>
    <w:rsid w:val="00777BA9"/>
    <w:rsid w:val="00792DF9"/>
    <w:rsid w:val="00795BCC"/>
    <w:rsid w:val="007B0B61"/>
    <w:rsid w:val="007B0DD8"/>
    <w:rsid w:val="007D7163"/>
    <w:rsid w:val="007D73AC"/>
    <w:rsid w:val="007E56F3"/>
    <w:rsid w:val="007F0B9D"/>
    <w:rsid w:val="00807E3B"/>
    <w:rsid w:val="008151FF"/>
    <w:rsid w:val="008155B6"/>
    <w:rsid w:val="008220D6"/>
    <w:rsid w:val="00823657"/>
    <w:rsid w:val="008242FF"/>
    <w:rsid w:val="008259EF"/>
    <w:rsid w:val="008266D9"/>
    <w:rsid w:val="008347B3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962BD"/>
    <w:rsid w:val="008A12C5"/>
    <w:rsid w:val="008A2DDF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43AEC"/>
    <w:rsid w:val="009549DD"/>
    <w:rsid w:val="00965D22"/>
    <w:rsid w:val="009670D2"/>
    <w:rsid w:val="009861DB"/>
    <w:rsid w:val="00986D66"/>
    <w:rsid w:val="00992767"/>
    <w:rsid w:val="009A496E"/>
    <w:rsid w:val="009A72F8"/>
    <w:rsid w:val="009C0147"/>
    <w:rsid w:val="009C17E7"/>
    <w:rsid w:val="009E0200"/>
    <w:rsid w:val="009F4AA1"/>
    <w:rsid w:val="009F7F97"/>
    <w:rsid w:val="00A03DC2"/>
    <w:rsid w:val="00A1419F"/>
    <w:rsid w:val="00A2071A"/>
    <w:rsid w:val="00A30061"/>
    <w:rsid w:val="00A40C38"/>
    <w:rsid w:val="00A424B7"/>
    <w:rsid w:val="00A447BA"/>
    <w:rsid w:val="00A46802"/>
    <w:rsid w:val="00A6289A"/>
    <w:rsid w:val="00A65E7D"/>
    <w:rsid w:val="00A77DFA"/>
    <w:rsid w:val="00A81E60"/>
    <w:rsid w:val="00A858B1"/>
    <w:rsid w:val="00A8734A"/>
    <w:rsid w:val="00A918E9"/>
    <w:rsid w:val="00A93AD4"/>
    <w:rsid w:val="00AA2A93"/>
    <w:rsid w:val="00AA2B09"/>
    <w:rsid w:val="00AD59B4"/>
    <w:rsid w:val="00AE1BAF"/>
    <w:rsid w:val="00AF7050"/>
    <w:rsid w:val="00B30191"/>
    <w:rsid w:val="00B414DE"/>
    <w:rsid w:val="00B424DA"/>
    <w:rsid w:val="00B55875"/>
    <w:rsid w:val="00B60366"/>
    <w:rsid w:val="00B776AD"/>
    <w:rsid w:val="00B82608"/>
    <w:rsid w:val="00B872CC"/>
    <w:rsid w:val="00B93E07"/>
    <w:rsid w:val="00BA34F3"/>
    <w:rsid w:val="00BB03C8"/>
    <w:rsid w:val="00BC2E15"/>
    <w:rsid w:val="00BD31FF"/>
    <w:rsid w:val="00BD3DF5"/>
    <w:rsid w:val="00BD4370"/>
    <w:rsid w:val="00BE7B1F"/>
    <w:rsid w:val="00BF2590"/>
    <w:rsid w:val="00C33DAA"/>
    <w:rsid w:val="00C35A63"/>
    <w:rsid w:val="00C4296D"/>
    <w:rsid w:val="00C5326B"/>
    <w:rsid w:val="00C56A37"/>
    <w:rsid w:val="00C57444"/>
    <w:rsid w:val="00C6260D"/>
    <w:rsid w:val="00C771C1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17FE"/>
    <w:rsid w:val="00CE44B3"/>
    <w:rsid w:val="00CF045D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3BF5"/>
    <w:rsid w:val="00DA4936"/>
    <w:rsid w:val="00DB0A9D"/>
    <w:rsid w:val="00DB1869"/>
    <w:rsid w:val="00DD67A0"/>
    <w:rsid w:val="00E00E3D"/>
    <w:rsid w:val="00E05C4D"/>
    <w:rsid w:val="00E06867"/>
    <w:rsid w:val="00E07FE8"/>
    <w:rsid w:val="00E16BF3"/>
    <w:rsid w:val="00E308F1"/>
    <w:rsid w:val="00E470C7"/>
    <w:rsid w:val="00E57FAA"/>
    <w:rsid w:val="00E656E7"/>
    <w:rsid w:val="00E772E0"/>
    <w:rsid w:val="00E81A86"/>
    <w:rsid w:val="00E8691E"/>
    <w:rsid w:val="00E951D8"/>
    <w:rsid w:val="00E9632F"/>
    <w:rsid w:val="00EA5302"/>
    <w:rsid w:val="00EB1240"/>
    <w:rsid w:val="00EB1396"/>
    <w:rsid w:val="00EE2305"/>
    <w:rsid w:val="00EE2463"/>
    <w:rsid w:val="00EE6064"/>
    <w:rsid w:val="00EF1EE7"/>
    <w:rsid w:val="00F00455"/>
    <w:rsid w:val="00F04EBE"/>
    <w:rsid w:val="00F12044"/>
    <w:rsid w:val="00F256EC"/>
    <w:rsid w:val="00F30A60"/>
    <w:rsid w:val="00F36440"/>
    <w:rsid w:val="00F3724E"/>
    <w:rsid w:val="00F46538"/>
    <w:rsid w:val="00F47532"/>
    <w:rsid w:val="00F5533C"/>
    <w:rsid w:val="00F613EE"/>
    <w:rsid w:val="00F85BD4"/>
    <w:rsid w:val="00F9719B"/>
    <w:rsid w:val="00FC191B"/>
    <w:rsid w:val="00FC6F4A"/>
    <w:rsid w:val="00FD16A1"/>
    <w:rsid w:val="00FD5973"/>
    <w:rsid w:val="00FE0310"/>
    <w:rsid w:val="00FE178C"/>
    <w:rsid w:val="00FE2869"/>
    <w:rsid w:val="00FF1D9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40F46AB7"/>
  <w15:docId w15:val="{B27BD856-BB2F-47F7-8017-5CC29CF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943A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A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A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</w:rPr>
  </w:style>
  <w:style w:type="paragraph" w:styleId="Endnotentext">
    <w:name w:val="endnote text"/>
    <w:basedOn w:val="Standard"/>
    <w:link w:val="EndnotentextZchn"/>
    <w:rsid w:val="00A40C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A40C38"/>
  </w:style>
  <w:style w:type="character" w:styleId="Endnotenzeichen">
    <w:name w:val="endnote reference"/>
    <w:basedOn w:val="Absatz-Standardschriftart"/>
    <w:rsid w:val="00A40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1323875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6EBA-0F4A-4AD7-83CF-15B60E2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13238753.dot</Template>
  <TotalTime>0</TotalTime>
  <Pages>2</Pages>
  <Words>212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2017-04-04T13:56:00Z</cp:lastPrinted>
  <dcterms:created xsi:type="dcterms:W3CDTF">2022-06-14T08:33:00Z</dcterms:created>
  <dcterms:modified xsi:type="dcterms:W3CDTF">2022-06-14T08:33:00Z</dcterms:modified>
</cp:coreProperties>
</file>