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Zuwendungsempfänger: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0"/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621991" w:rsidP="00621991">
      <w:pPr>
        <w:tabs>
          <w:tab w:val="left" w:pos="8415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ab/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Ansprechpartner/in:</w:t>
      </w:r>
      <w:r w:rsidRPr="00A1419F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"/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  <w:t>Telefon 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2"/>
      <w:r w:rsidRPr="00A1419F">
        <w:rPr>
          <w:szCs w:val="24"/>
        </w:rPr>
        <w:t xml:space="preserve"> </w:t>
      </w:r>
    </w:p>
    <w:p w:rsidR="00A1419F" w:rsidRPr="00A1419F" w:rsidRDefault="00CE17FE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419F" w:rsidRPr="00A1419F">
        <w:rPr>
          <w:szCs w:val="24"/>
        </w:rPr>
        <w:t xml:space="preserve">E-Mail   : </w:t>
      </w:r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486059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Ministerium für Bildung</w:t>
      </w:r>
    </w:p>
    <w:p w:rsidR="00A1419F" w:rsidRPr="00A1419F" w:rsidRDefault="00562289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>
        <w:rPr>
          <w:b/>
          <w:szCs w:val="24"/>
        </w:rPr>
        <w:t>Viviane Zwingmann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Mittlere Bleiche 61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55116 Mainz</w:t>
      </w: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4"/>
        </w:rPr>
      </w:pPr>
      <w:r>
        <w:rPr>
          <w:b/>
          <w:szCs w:val="24"/>
        </w:rPr>
        <w:t>VERWENDUNGSNACHWEIS</w:t>
      </w:r>
    </w:p>
    <w:p w:rsidR="00A1419F" w:rsidRPr="00A1419F" w:rsidRDefault="008962BD" w:rsidP="008962B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(BITTE VOLLSTÄNDIG AUSFÜLLEN)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A1419F">
        <w:rPr>
          <w:b/>
          <w:szCs w:val="24"/>
        </w:rPr>
        <w:t>für den durchgeführten Feriensprachkurs für Schülerinnen und Schüler</w:t>
      </w:r>
    </w:p>
    <w:p w:rsidR="00A1419F" w:rsidRDefault="00A1419F" w:rsidP="00A141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Cs w:val="24"/>
        </w:rPr>
      </w:pPr>
    </w:p>
    <w:p w:rsidR="00704790" w:rsidRDefault="00A1419F" w:rsidP="00704790">
      <w:pPr>
        <w:rPr>
          <w:szCs w:val="24"/>
        </w:rPr>
      </w:pPr>
      <w:r w:rsidRPr="00A1419F">
        <w:rPr>
          <w:bCs/>
          <w:szCs w:val="24"/>
        </w:rPr>
        <w:t>gem. Bewilligungsbescheid vom:</w:t>
      </w:r>
      <w:r w:rsidR="00A918E9">
        <w:rPr>
          <w:bCs/>
          <w:szCs w:val="24"/>
        </w:rPr>
        <w:tab/>
      </w:r>
      <w:r w:rsidR="00CE17FE">
        <w:rPr>
          <w:bCs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E17FE">
        <w:rPr>
          <w:bCs/>
          <w:szCs w:val="24"/>
        </w:rPr>
        <w:instrText xml:space="preserve"> FORMTEXT </w:instrText>
      </w:r>
      <w:r w:rsidR="00CE17FE">
        <w:rPr>
          <w:bCs/>
          <w:szCs w:val="24"/>
        </w:rPr>
      </w:r>
      <w:r w:rsidR="00CE17FE">
        <w:rPr>
          <w:bCs/>
          <w:szCs w:val="24"/>
        </w:rPr>
        <w:fldChar w:fldCharType="separate"/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szCs w:val="24"/>
        </w:rPr>
        <w:fldChar w:fldCharType="end"/>
      </w:r>
      <w:bookmarkEnd w:id="4"/>
      <w:r w:rsidR="00A918E9">
        <w:rPr>
          <w:bCs/>
          <w:szCs w:val="24"/>
        </w:rPr>
        <w:tab/>
      </w:r>
      <w:r w:rsidR="00A918E9">
        <w:rPr>
          <w:bCs/>
          <w:szCs w:val="24"/>
        </w:rPr>
        <w:tab/>
      </w:r>
      <w:r w:rsidR="00A918E9">
        <w:rPr>
          <w:bCs/>
          <w:szCs w:val="24"/>
        </w:rPr>
        <w:tab/>
      </w:r>
      <w:r w:rsidRPr="00A1419F">
        <w:rPr>
          <w:bCs/>
          <w:szCs w:val="24"/>
        </w:rPr>
        <w:t xml:space="preserve">  </w:t>
      </w:r>
      <w:r w:rsidR="00A918E9">
        <w:rPr>
          <w:bCs/>
          <w:szCs w:val="24"/>
        </w:rPr>
        <w:tab/>
      </w:r>
      <w:r w:rsidRPr="00A1419F">
        <w:rPr>
          <w:bCs/>
          <w:szCs w:val="24"/>
        </w:rPr>
        <w:t xml:space="preserve"> </w:t>
      </w:r>
      <w:r w:rsidR="00A918E9">
        <w:rPr>
          <w:bCs/>
          <w:szCs w:val="24"/>
        </w:rPr>
        <w:t xml:space="preserve">, </w:t>
      </w:r>
      <w:r w:rsidRPr="00A1419F">
        <w:rPr>
          <w:bCs/>
          <w:szCs w:val="24"/>
        </w:rPr>
        <w:t xml:space="preserve">Aktenzeichen: </w:t>
      </w:r>
      <w:r w:rsidR="00704790">
        <w:rPr>
          <w:szCs w:val="24"/>
        </w:rPr>
        <w:t>7007- 00</w:t>
      </w:r>
      <w:r w:rsidR="0070479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4790">
        <w:rPr>
          <w:szCs w:val="24"/>
        </w:rPr>
        <w:instrText xml:space="preserve"> FORMTEXT </w:instrText>
      </w:r>
      <w:r w:rsidR="00704790">
        <w:rPr>
          <w:szCs w:val="24"/>
        </w:rPr>
      </w:r>
      <w:r w:rsidR="00704790">
        <w:rPr>
          <w:szCs w:val="24"/>
        </w:rPr>
        <w:fldChar w:fldCharType="separate"/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szCs w:val="24"/>
        </w:rPr>
        <w:fldChar w:fldCharType="end"/>
      </w:r>
      <w:r w:rsidR="00704790">
        <w:rPr>
          <w:szCs w:val="24"/>
        </w:rPr>
        <w:t>- 0901 9426B</w:t>
      </w:r>
    </w:p>
    <w:p w:rsidR="00704790" w:rsidRPr="007D63BE" w:rsidRDefault="00704790" w:rsidP="00704790">
      <w:pPr>
        <w:rPr>
          <w:szCs w:val="24"/>
        </w:rPr>
      </w:pPr>
      <w:r>
        <w:rPr>
          <w:szCs w:val="24"/>
        </w:rPr>
        <w:t>(Die zweistellige Nummer entnehmen Sie dem Bewilligungsbescheid)</w:t>
      </w:r>
    </w:p>
    <w:p w:rsidR="00A918E9" w:rsidRDefault="00A918E9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  <w:u w:val="single"/>
        </w:rPr>
      </w:pPr>
    </w:p>
    <w:p w:rsidR="00A1419F" w:rsidRPr="00A1419F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Cs/>
          <w:szCs w:val="24"/>
        </w:rPr>
        <w:t xml:space="preserve">       </w:t>
      </w: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b/>
          <w:szCs w:val="24"/>
          <w:u w:val="single"/>
        </w:rPr>
        <w:t>AUSGABEN</w:t>
      </w:r>
      <w:r w:rsidRPr="00A1419F">
        <w:rPr>
          <w:b/>
          <w:szCs w:val="24"/>
        </w:rPr>
        <w:t xml:space="preserve"> </w:t>
      </w:r>
      <w:r w:rsidRPr="00A1419F">
        <w:rPr>
          <w:szCs w:val="24"/>
        </w:rPr>
        <w:t>im Bewilligungszeitraum</w:t>
      </w:r>
    </w:p>
    <w:p w:rsidR="003E096B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2"/>
        <w:gridCol w:w="1484"/>
      </w:tblGrid>
      <w:tr w:rsidR="003E096B" w:rsidTr="001C72AF">
        <w:tc>
          <w:tcPr>
            <w:tcW w:w="5712" w:type="dxa"/>
          </w:tcPr>
          <w:p w:rsidR="003E096B" w:rsidRDefault="003E096B" w:rsidP="00173B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1419F">
              <w:rPr>
                <w:szCs w:val="24"/>
              </w:rPr>
              <w:t>Personalkosten für Lehrkräfte</w:t>
            </w:r>
            <w:r w:rsidR="001C72AF">
              <w:rPr>
                <w:szCs w:val="24"/>
              </w:rPr>
              <w:t xml:space="preserve"> </w:t>
            </w:r>
            <w:r w:rsidR="001C72AF" w:rsidRPr="003B1C6A">
              <w:rPr>
                <w:szCs w:val="24"/>
              </w:rPr>
              <w:t>(max. 2</w:t>
            </w:r>
            <w:r w:rsidR="00173BC0">
              <w:rPr>
                <w:szCs w:val="24"/>
              </w:rPr>
              <w:t>5</w:t>
            </w:r>
            <w:r w:rsidR="001C72AF" w:rsidRPr="003B1C6A">
              <w:rPr>
                <w:szCs w:val="24"/>
              </w:rPr>
              <w:t xml:space="preserve"> EUR/</w:t>
            </w:r>
            <w:proofErr w:type="spellStart"/>
            <w:r w:rsidR="001C72AF" w:rsidRPr="003B1C6A">
              <w:rPr>
                <w:szCs w:val="24"/>
              </w:rPr>
              <w:t>Ustd</w:t>
            </w:r>
            <w:proofErr w:type="spellEnd"/>
            <w:r w:rsidR="001C72AF" w:rsidRPr="003B1C6A">
              <w:rPr>
                <w:szCs w:val="24"/>
              </w:rPr>
              <w:t>.)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  <w:r w:rsidR="003E096B">
              <w:rPr>
                <w:szCs w:val="24"/>
              </w:rPr>
              <w:t>€</w:t>
            </w:r>
          </w:p>
        </w:tc>
      </w:tr>
      <w:tr w:rsidR="003E096B" w:rsidTr="001C72AF">
        <w:tc>
          <w:tcPr>
            <w:tcW w:w="5712" w:type="dxa"/>
          </w:tcPr>
          <w:p w:rsidR="003E096B" w:rsidRDefault="003E096B" w:rsidP="001C7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1419F">
              <w:rPr>
                <w:szCs w:val="24"/>
              </w:rPr>
              <w:t>Verwaltungskostenpauschale</w:t>
            </w:r>
            <w:r w:rsidR="001C72AF">
              <w:rPr>
                <w:szCs w:val="24"/>
              </w:rPr>
              <w:t xml:space="preserve"> </w:t>
            </w:r>
            <w:r w:rsidR="001C72AF" w:rsidRPr="003B1C6A">
              <w:rPr>
                <w:szCs w:val="24"/>
              </w:rPr>
              <w:t>(250 EUR)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  <w:r w:rsidR="003E096B">
              <w:rPr>
                <w:szCs w:val="24"/>
              </w:rPr>
              <w:t xml:space="preserve">€ </w:t>
            </w:r>
          </w:p>
        </w:tc>
      </w:tr>
      <w:tr w:rsidR="003E096B" w:rsidTr="001C72AF">
        <w:tc>
          <w:tcPr>
            <w:tcW w:w="5712" w:type="dxa"/>
          </w:tcPr>
          <w:p w:rsidR="003E096B" w:rsidRDefault="003E096B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 w:rsidRPr="003E096B">
              <w:rPr>
                <w:b/>
                <w:szCs w:val="24"/>
              </w:rPr>
              <w:t>SUMME</w:t>
            </w:r>
            <w:r>
              <w:rPr>
                <w:szCs w:val="24"/>
              </w:rPr>
              <w:t xml:space="preserve"> der Ausgaben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  <w:r w:rsidR="003E096B">
              <w:rPr>
                <w:szCs w:val="24"/>
              </w:rPr>
              <w:t>€</w:t>
            </w:r>
          </w:p>
        </w:tc>
      </w:tr>
    </w:tbl>
    <w:p w:rsidR="003E096B" w:rsidRPr="00A1419F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Neben der Landeszuwendung sind keine weiteren Finanzierungsmittel durch Zuwendungen Dritter oder Sponsorengelder vorhanden.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 xml:space="preserve">Wir erklären hiermit, dass 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 xml:space="preserve">Ausgaben hauptamtlicher pädagogischer Mitarbeiter, für die eine Grundförderung nach § 12 Abs. 1 Nr. 1 WBG gewährt wird, in obiger Aufstellung </w:t>
      </w:r>
      <w:r w:rsidRPr="00A1419F">
        <w:rPr>
          <w:szCs w:val="24"/>
          <w:u w:val="single"/>
        </w:rPr>
        <w:t>nicht</w:t>
      </w:r>
      <w:r w:rsidRPr="00A1419F">
        <w:rPr>
          <w:szCs w:val="24"/>
        </w:rPr>
        <w:t xml:space="preserve"> enthalten sind.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lastRenderedPageBreak/>
        <w:t xml:space="preserve">Ausgaben hauptamtlicher pädagogischer Mitarbeiter, für die eine Zusatzförderung nach § 9 Abs. 2 oder § 12 Abs. 2 WBG gewährt wird in obiger Aufstellung </w:t>
      </w:r>
      <w:r w:rsidRPr="00A1419F">
        <w:rPr>
          <w:szCs w:val="24"/>
          <w:u w:val="single"/>
        </w:rPr>
        <w:t>nicht</w:t>
      </w:r>
      <w:r w:rsidRPr="00A1419F">
        <w:rPr>
          <w:szCs w:val="24"/>
        </w:rPr>
        <w:t xml:space="preserve"> enthalten sind.</w:t>
      </w: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>keine Mehrwertsteuerbeträge angegeben sind, soweit die Möglichkeit zum Vorsteuerabzug besteht.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>die Ausgaben notwendig waren; wirtschaftlich und sparsam verfahren worden ist und die Angaben mit den Büchern und Belegen übereinstimmen.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1419F" w:rsidRDefault="00A1419F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Default="00185B5A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Default="00185B5A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E096B">
        <w:rPr>
          <w:szCs w:val="24"/>
          <w:u w:val="single"/>
        </w:rPr>
        <w:t>Bankverbindung der VHS</w:t>
      </w: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E096B">
        <w:rPr>
          <w:szCs w:val="24"/>
        </w:rPr>
        <w:t>Bank:</w:t>
      </w:r>
      <w:r w:rsidRPr="003E096B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8"/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="00E16BF3">
        <w:rPr>
          <w:szCs w:val="24"/>
        </w:rPr>
        <w:t>IBAN</w:t>
      </w:r>
      <w:r w:rsidRPr="003E096B">
        <w:rPr>
          <w:szCs w:val="24"/>
        </w:rPr>
        <w:t>:</w:t>
      </w:r>
      <w:r w:rsidRPr="003E096B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9"/>
      <w:r w:rsidR="00CE17FE">
        <w:rPr>
          <w:szCs w:val="24"/>
        </w:rPr>
        <w:tab/>
      </w:r>
      <w:r w:rsidR="00CE17FE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="00E16BF3">
        <w:rPr>
          <w:szCs w:val="24"/>
        </w:rPr>
        <w:t>BIC</w:t>
      </w:r>
      <w:r w:rsidRPr="003E096B">
        <w:rPr>
          <w:szCs w:val="24"/>
        </w:rPr>
        <w:t>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0"/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185B5A">
      <w:pPr>
        <w:spacing w:after="240" w:line="360" w:lineRule="exact"/>
        <w:rPr>
          <w:szCs w:val="24"/>
        </w:rPr>
      </w:pPr>
      <w:r w:rsidRPr="003E096B">
        <w:rPr>
          <w:szCs w:val="24"/>
        </w:rPr>
        <w:t>Verwendungszweck:</w:t>
      </w:r>
    </w:p>
    <w:p w:rsidR="00185B5A" w:rsidRPr="00A1419F" w:rsidRDefault="00CE17FE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1"/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9A72F8" w:rsidP="009A72F8">
      <w:pPr>
        <w:overflowPunct w:val="0"/>
        <w:autoSpaceDE w:val="0"/>
        <w:autoSpaceDN w:val="0"/>
        <w:adjustRightInd w:val="0"/>
        <w:textAlignment w:val="baseline"/>
        <w:rPr>
          <w:szCs w:val="24"/>
          <w:u w:val="single"/>
        </w:rPr>
      </w:pPr>
      <w:r>
        <w:rPr>
          <w:szCs w:val="24"/>
        </w:rPr>
        <w:t>_____________</w:t>
      </w:r>
      <w:r w:rsidR="00A1419F" w:rsidRPr="00A1419F">
        <w:rPr>
          <w:szCs w:val="24"/>
        </w:rPr>
        <w:t>, den</w:t>
      </w:r>
      <w:r>
        <w:rPr>
          <w:szCs w:val="24"/>
        </w:rPr>
        <w:t xml:space="preserve">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419F" w:rsidRPr="00A1419F">
        <w:rPr>
          <w:szCs w:val="24"/>
          <w:u w:val="single"/>
        </w:rPr>
        <w:tab/>
      </w:r>
      <w:r w:rsidR="003E096B">
        <w:rPr>
          <w:szCs w:val="24"/>
          <w:u w:val="single"/>
        </w:rPr>
        <w:t>__________________________</w:t>
      </w:r>
      <w:r w:rsidR="00A1419F" w:rsidRPr="00A1419F">
        <w:rPr>
          <w:szCs w:val="24"/>
          <w:u w:val="single"/>
        </w:rPr>
        <w:tab/>
      </w:r>
      <w:r w:rsidR="00A1419F" w:rsidRPr="00A1419F">
        <w:rPr>
          <w:szCs w:val="24"/>
          <w:u w:val="single"/>
        </w:rPr>
        <w:tab/>
      </w:r>
      <w:r w:rsidR="00A1419F" w:rsidRPr="00A1419F">
        <w:rPr>
          <w:szCs w:val="24"/>
          <w:u w:val="single"/>
        </w:rPr>
        <w:tab/>
        <w:t xml:space="preserve">        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  <w:t>Unterschrift des Zuwendungsempfängers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40C38" w:rsidRDefault="00A1419F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  <w:r w:rsidRPr="00A1419F">
        <w:rPr>
          <w:b/>
          <w:bCs/>
          <w:szCs w:val="24"/>
        </w:rPr>
        <w:t>Anlage:</w:t>
      </w:r>
      <w:r w:rsidRPr="00A1419F">
        <w:rPr>
          <w:szCs w:val="24"/>
        </w:rPr>
        <w:t xml:space="preserve"> </w:t>
      </w:r>
      <w:r w:rsidR="003E096B">
        <w:rPr>
          <w:szCs w:val="24"/>
        </w:rPr>
        <w:tab/>
      </w:r>
      <w:r w:rsidRPr="00A1419F">
        <w:rPr>
          <w:szCs w:val="24"/>
        </w:rPr>
        <w:t>Sachbericht (Teilnehmerstruktur in Bezug auf Herk</w:t>
      </w:r>
      <w:r w:rsidR="003E096B">
        <w:rPr>
          <w:szCs w:val="24"/>
        </w:rPr>
        <w:t xml:space="preserve">unft, Kenntnisstand und Alter; </w:t>
      </w:r>
      <w:r w:rsidRPr="00A1419F">
        <w:rPr>
          <w:szCs w:val="24"/>
        </w:rPr>
        <w:t>Name und Qualifikation des eingesetzten Personals; Inhalt des Kurses; Ergebnis des Kurses; Ausblick)</w:t>
      </w: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  <w:sectPr w:rsidR="00A46802" w:rsidSect="003956F7">
          <w:headerReference w:type="default" r:id="rId8"/>
          <w:footerReference w:type="default" r:id="rId9"/>
          <w:headerReference w:type="first" r:id="rId10"/>
          <w:pgSz w:w="11906" w:h="16838" w:code="9"/>
          <w:pgMar w:top="2410" w:right="1304" w:bottom="1672" w:left="1417" w:header="720" w:footer="720" w:gutter="0"/>
          <w:paperSrc w:first="279" w:other="279"/>
          <w:pgNumType w:start="1"/>
          <w:cols w:space="720"/>
          <w:docGrid w:linePitch="326"/>
        </w:sectPr>
      </w:pP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sz w:val="22"/>
          <w:szCs w:val="22"/>
        </w:rPr>
        <w:t xml:space="preserve">Antrag Feriensprachkurs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 xml:space="preserve">  </w:t>
      </w:r>
      <w:r w:rsidRPr="00060147">
        <w:rPr>
          <w:sz w:val="22"/>
          <w:szCs w:val="22"/>
        </w:rPr>
        <w:tab/>
      </w:r>
      <w:proofErr w:type="spellStart"/>
      <w:r w:rsidRPr="00060147">
        <w:rPr>
          <w:sz w:val="22"/>
          <w:szCs w:val="22"/>
        </w:rPr>
        <w:t>Beginnmitteilung</w:t>
      </w:r>
      <w:proofErr w:type="spellEnd"/>
      <w:r w:rsidRPr="00060147">
        <w:rPr>
          <w:sz w:val="22"/>
          <w:szCs w:val="22"/>
        </w:rPr>
        <w:t xml:space="preserve">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  <w:t xml:space="preserve">Verwendungsnachweis 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 xml:space="preserve">  </w:t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b/>
          <w:sz w:val="22"/>
          <w:szCs w:val="22"/>
          <w:u w:val="single"/>
        </w:rPr>
        <w:t>Beginn</w:t>
      </w:r>
      <w:r w:rsidRPr="00060147">
        <w:rPr>
          <w:sz w:val="22"/>
          <w:szCs w:val="22"/>
        </w:rPr>
        <w:t xml:space="preserve"> des Kurses: </w:t>
      </w:r>
      <w:r w:rsidRPr="0006014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  <w:t xml:space="preserve">voraussichtliches </w:t>
      </w:r>
      <w:r w:rsidRPr="00060147">
        <w:rPr>
          <w:b/>
          <w:sz w:val="22"/>
          <w:szCs w:val="22"/>
          <w:u w:val="single"/>
        </w:rPr>
        <w:t>Ende</w:t>
      </w:r>
      <w:r w:rsidRPr="00060147">
        <w:rPr>
          <w:sz w:val="22"/>
          <w:szCs w:val="22"/>
        </w:rPr>
        <w:t xml:space="preserve"> des Kurses: </w:t>
      </w:r>
      <w:r w:rsidRPr="0006014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b/>
          <w:sz w:val="22"/>
          <w:szCs w:val="22"/>
          <w:u w:val="single"/>
        </w:rPr>
        <w:t>Unterrichtsort</w:t>
      </w:r>
      <w:r w:rsidRPr="00060147">
        <w:rPr>
          <w:b/>
          <w:sz w:val="22"/>
          <w:szCs w:val="22"/>
        </w:rPr>
        <w:t xml:space="preserve"> </w:t>
      </w:r>
      <w:r w:rsidRPr="00060147">
        <w:rPr>
          <w:bCs/>
          <w:sz w:val="22"/>
          <w:szCs w:val="22"/>
        </w:rPr>
        <w:t>(Adresse):</w:t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sz w:val="22"/>
          <w:szCs w:val="22"/>
        </w:rPr>
        <w:t xml:space="preserve">Bei diesem Kurs handelt(e) es sich um einen: (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06014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bookmarkEnd w:id="12"/>
      <w:r w:rsidRPr="00060147">
        <w:rPr>
          <w:sz w:val="22"/>
          <w:szCs w:val="22"/>
        </w:rPr>
        <w:t xml:space="preserve"> ) GS-Kurs  ( </w:t>
      </w:r>
      <w:r w:rsidRPr="00060147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Pr="0006014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bookmarkEnd w:id="13"/>
      <w:r w:rsidRPr="00060147">
        <w:rPr>
          <w:sz w:val="22"/>
          <w:szCs w:val="22"/>
        </w:rPr>
        <w:t xml:space="preserve"> ) Sek I-Kurs</w:t>
      </w:r>
    </w:p>
    <w:p w:rsidR="003956F7" w:rsidRDefault="003956F7" w:rsidP="003956F7">
      <w:pPr>
        <w:rPr>
          <w:sz w:val="22"/>
          <w:szCs w:val="22"/>
        </w:rPr>
      </w:pPr>
    </w:p>
    <w:p w:rsidR="003956F7" w:rsidRPr="00060147" w:rsidRDefault="003956F7" w:rsidP="003956F7">
      <w:pPr>
        <w:rPr>
          <w:b/>
          <w:sz w:val="22"/>
          <w:szCs w:val="22"/>
        </w:rPr>
      </w:pPr>
      <w:r w:rsidRPr="00060147">
        <w:rPr>
          <w:sz w:val="22"/>
          <w:szCs w:val="22"/>
        </w:rPr>
        <w:t xml:space="preserve">(voraussichtliche) Anzahl der </w:t>
      </w:r>
      <w:r w:rsidRPr="00060147">
        <w:rPr>
          <w:b/>
          <w:sz w:val="22"/>
          <w:szCs w:val="22"/>
        </w:rPr>
        <w:t>Teilnehmerinnen/Teilnehmer</w:t>
      </w:r>
      <w:r w:rsidRPr="00060147">
        <w:rPr>
          <w:sz w:val="22"/>
          <w:szCs w:val="22"/>
        </w:rPr>
        <w:t>:</w:t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  <w:t>(mind. 6, max. 10 Teilnehmer)</w:t>
      </w:r>
    </w:p>
    <w:tbl>
      <w:tblPr>
        <w:tblpPr w:leftFromText="141" w:rightFromText="141" w:vertAnchor="page" w:horzAnchor="page" w:tblpX="817" w:tblpY="32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417"/>
        <w:gridCol w:w="1134"/>
        <w:gridCol w:w="1134"/>
        <w:gridCol w:w="1701"/>
        <w:gridCol w:w="2126"/>
        <w:gridCol w:w="993"/>
        <w:gridCol w:w="1275"/>
        <w:gridCol w:w="1027"/>
        <w:gridCol w:w="1100"/>
      </w:tblGrid>
      <w:tr w:rsidR="003956F7" w:rsidRPr="00084455" w:rsidTr="00890233">
        <w:trPr>
          <w:trHeight w:val="246"/>
        </w:trPr>
        <w:tc>
          <w:tcPr>
            <w:tcW w:w="1526" w:type="dxa"/>
            <w:vMerge w:val="restart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Schule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Vorname</w:t>
            </w:r>
          </w:p>
        </w:tc>
        <w:tc>
          <w:tcPr>
            <w:tcW w:w="1417" w:type="dxa"/>
            <w:vMerge w:val="restart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Geschlecht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Klassen</w:t>
            </w:r>
            <w:r>
              <w:rPr>
                <w:sz w:val="22"/>
                <w:szCs w:val="24"/>
              </w:rPr>
              <w:t>-</w:t>
            </w:r>
            <w:r w:rsidRPr="00084455">
              <w:rPr>
                <w:sz w:val="22"/>
                <w:szCs w:val="24"/>
              </w:rPr>
              <w:t>stufe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Geburts</w:t>
            </w:r>
            <w:r>
              <w:rPr>
                <w:sz w:val="22"/>
                <w:szCs w:val="24"/>
              </w:rPr>
              <w:t>-</w:t>
            </w:r>
            <w:r w:rsidRPr="00084455">
              <w:rPr>
                <w:sz w:val="22"/>
                <w:szCs w:val="24"/>
              </w:rPr>
              <w:t>datum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Herkunftsland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Zuzugsdatum nach Deutschland</w:t>
            </w:r>
          </w:p>
        </w:tc>
        <w:tc>
          <w:tcPr>
            <w:tcW w:w="2268" w:type="dxa"/>
            <w:gridSpan w:val="2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Deutschkenntnisse</w:t>
            </w:r>
          </w:p>
        </w:tc>
        <w:tc>
          <w:tcPr>
            <w:tcW w:w="2127" w:type="dxa"/>
            <w:gridSpan w:val="2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Wiederholer</w:t>
            </w:r>
            <w:r>
              <w:rPr>
                <w:rStyle w:val="Endnotenzeichen"/>
                <w:sz w:val="22"/>
                <w:szCs w:val="24"/>
              </w:rPr>
              <w:endnoteReference w:id="1"/>
            </w:r>
          </w:p>
        </w:tc>
      </w:tr>
      <w:tr w:rsidR="003956F7" w:rsidRPr="00084455" w:rsidTr="00890233">
        <w:trPr>
          <w:trHeight w:val="148"/>
        </w:trPr>
        <w:tc>
          <w:tcPr>
            <w:tcW w:w="1526" w:type="dxa"/>
            <w:vMerge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keine</w:t>
            </w:r>
          </w:p>
        </w:tc>
        <w:tc>
          <w:tcPr>
            <w:tcW w:w="1275" w:type="dxa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Grund-kenntnisse</w:t>
            </w:r>
          </w:p>
        </w:tc>
        <w:tc>
          <w:tcPr>
            <w:tcW w:w="1027" w:type="dxa"/>
          </w:tcPr>
          <w:p w:rsidR="003956F7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Oster-ferien</w:t>
            </w:r>
          </w:p>
        </w:tc>
        <w:tc>
          <w:tcPr>
            <w:tcW w:w="1100" w:type="dxa"/>
          </w:tcPr>
          <w:p w:rsidR="003956F7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Sonstige</w:t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4" w:name="Kontrollkästchen13"/>
            <w:r>
              <w:rPr>
                <w:szCs w:val="24"/>
              </w:rPr>
              <w:instrText xml:space="preserve">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2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5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8" w:name="Text9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8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9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0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92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1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2" w:name="Text7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2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3" w:name="Text7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4" w:name="Text7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5" w:name="Text7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5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6" w:name="Text7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6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7" w:name="Text7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7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3956F7" w:rsidRDefault="003956F7" w:rsidP="003956F7">
      <w:pPr>
        <w:rPr>
          <w:sz w:val="22"/>
          <w:szCs w:val="22"/>
        </w:rPr>
      </w:pPr>
    </w:p>
    <w:p w:rsidR="003956F7" w:rsidRDefault="003956F7" w:rsidP="003956F7">
      <w:pPr>
        <w:rPr>
          <w:szCs w:val="24"/>
        </w:rPr>
      </w:pPr>
    </w:p>
    <w:p w:rsidR="003956F7" w:rsidRDefault="003956F7" w:rsidP="003956F7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3956F7">
      <w:pPr>
        <w:rPr>
          <w:szCs w:val="24"/>
        </w:rPr>
      </w:pPr>
      <w:bookmarkStart w:id="78" w:name="_GoBack"/>
      <w:bookmarkEnd w:id="78"/>
    </w:p>
    <w:sectPr w:rsidR="00A46802" w:rsidSect="00185B5A">
      <w:pgSz w:w="16838" w:h="11906" w:orient="landscape" w:code="9"/>
      <w:pgMar w:top="1417" w:right="2410" w:bottom="1304" w:left="1672" w:header="720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9F" w:rsidRDefault="00A1419F">
      <w:r>
        <w:separator/>
      </w:r>
    </w:p>
  </w:endnote>
  <w:endnote w:type="continuationSeparator" w:id="0">
    <w:p w:rsidR="00A1419F" w:rsidRDefault="00A1419F">
      <w:r>
        <w:continuationSeparator/>
      </w:r>
    </w:p>
  </w:endnote>
  <w:endnote w:id="1">
    <w:p w:rsidR="003956F7" w:rsidRDefault="003956F7" w:rsidP="003956F7">
      <w:pPr>
        <w:pStyle w:val="Endnotentext"/>
      </w:pPr>
      <w:r>
        <w:rPr>
          <w:rStyle w:val="Endnotenzeichen"/>
        </w:rPr>
        <w:endnoteRef/>
      </w:r>
      <w:r>
        <w:t xml:space="preserve"> Bitte weisen Sie die Schülerinnen und Schüler, die bereits an einem Feriensprachkurs teilgenommen haben (s. g. Wiederholer) extra aus.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40" w:rsidRPr="00C6260D" w:rsidRDefault="00A46802" w:rsidP="001A7913">
    <w:pPr>
      <w:pStyle w:val="Fu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-508000</wp:posOffset>
          </wp:positionV>
          <wp:extent cx="1765444" cy="889000"/>
          <wp:effectExtent l="0" t="0" r="6350" b="6350"/>
          <wp:wrapNone/>
          <wp:docPr id="34" name="K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4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33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98DE6" id="Balken2" o:spid="_x0000_s1026" style="position:absolute;margin-left:386.15pt;margin-top:33.2pt;width:384.9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" fillcolor="#8f1936" stroked="f" strokecolor="#243f60 [1604]" strokeweight="2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32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B7E8D7" id="Balken1" o:spid="_x0000_s1026" style="position:absolute;margin-left:-70.85pt;margin-top:33.2pt;width:457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" fillcolor="silver" stroked="f" strokecolor="#243f60 [1604]" strokeweight="2pt"/>
          </w:pict>
        </mc:Fallback>
      </mc:AlternateContent>
    </w:r>
    <w:r w:rsidR="00EB1240" w:rsidRPr="00C6260D">
      <w:rPr>
        <w:rStyle w:val="Seitenzahl"/>
        <w:sz w:val="16"/>
        <w:szCs w:val="16"/>
      </w:rPr>
      <w:fldChar w:fldCharType="begin"/>
    </w:r>
    <w:r w:rsidR="00EB1240" w:rsidRPr="00C6260D">
      <w:rPr>
        <w:rStyle w:val="Seitenzahl"/>
        <w:sz w:val="16"/>
        <w:szCs w:val="16"/>
      </w:rPr>
      <w:instrText xml:space="preserve"> PAGE </w:instrText>
    </w:r>
    <w:r w:rsidR="00EB1240" w:rsidRPr="00C6260D">
      <w:rPr>
        <w:rStyle w:val="Seitenzahl"/>
        <w:sz w:val="16"/>
        <w:szCs w:val="16"/>
      </w:rPr>
      <w:fldChar w:fldCharType="separate"/>
    </w:r>
    <w:r w:rsidR="003956F7">
      <w:rPr>
        <w:rStyle w:val="Seitenzahl"/>
        <w:noProof/>
        <w:sz w:val="16"/>
        <w:szCs w:val="16"/>
      </w:rPr>
      <w:t>2</w:t>
    </w:r>
    <w:r w:rsidR="00EB1240"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9F" w:rsidRDefault="00A1419F">
      <w:r>
        <w:separator/>
      </w:r>
    </w:p>
  </w:footnote>
  <w:footnote w:type="continuationSeparator" w:id="0">
    <w:p w:rsidR="00A1419F" w:rsidRDefault="00A1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02" w:rsidRDefault="003956F7">
    <w:pPr>
      <w:pStyle w:val="Kopfzeile"/>
    </w:pP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0</wp:posOffset>
          </wp:positionV>
          <wp:extent cx="2877274" cy="1524000"/>
          <wp:effectExtent l="0" t="0" r="0" b="0"/>
          <wp:wrapNone/>
          <wp:docPr id="36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91" w:rsidRDefault="00621991" w:rsidP="00621991">
    <w:pPr>
      <w:pStyle w:val="Kopfzeile"/>
      <w:tabs>
        <w:tab w:val="clear" w:pos="4536"/>
        <w:tab w:val="clear" w:pos="9072"/>
        <w:tab w:val="left" w:pos="8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8104D3"/>
    <w:multiLevelType w:val="hybridMultilevel"/>
    <w:tmpl w:val="CE3081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E423B"/>
    <w:multiLevelType w:val="hybridMultilevel"/>
    <w:tmpl w:val="0CA8FF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A1419F"/>
    <w:rsid w:val="00014D45"/>
    <w:rsid w:val="00015957"/>
    <w:rsid w:val="00052506"/>
    <w:rsid w:val="00053F23"/>
    <w:rsid w:val="00060147"/>
    <w:rsid w:val="00067111"/>
    <w:rsid w:val="00075568"/>
    <w:rsid w:val="00077277"/>
    <w:rsid w:val="0008390B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73BC0"/>
    <w:rsid w:val="00185B5A"/>
    <w:rsid w:val="00192369"/>
    <w:rsid w:val="001941FA"/>
    <w:rsid w:val="001A7913"/>
    <w:rsid w:val="001C0CAF"/>
    <w:rsid w:val="001C72AF"/>
    <w:rsid w:val="001D0A04"/>
    <w:rsid w:val="001D2D07"/>
    <w:rsid w:val="001D305A"/>
    <w:rsid w:val="001E495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165"/>
    <w:rsid w:val="00295A4C"/>
    <w:rsid w:val="002A2023"/>
    <w:rsid w:val="002A3158"/>
    <w:rsid w:val="002C26B4"/>
    <w:rsid w:val="002F1AD4"/>
    <w:rsid w:val="002F3FAB"/>
    <w:rsid w:val="00300904"/>
    <w:rsid w:val="00301A26"/>
    <w:rsid w:val="00332FC0"/>
    <w:rsid w:val="00337402"/>
    <w:rsid w:val="003405A8"/>
    <w:rsid w:val="003520BA"/>
    <w:rsid w:val="003676CB"/>
    <w:rsid w:val="00370DBB"/>
    <w:rsid w:val="00376D49"/>
    <w:rsid w:val="003956F7"/>
    <w:rsid w:val="00395E65"/>
    <w:rsid w:val="00396D0F"/>
    <w:rsid w:val="003B2A66"/>
    <w:rsid w:val="003C4C9E"/>
    <w:rsid w:val="003E096B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86059"/>
    <w:rsid w:val="00495475"/>
    <w:rsid w:val="004A2977"/>
    <w:rsid w:val="004A2B8D"/>
    <w:rsid w:val="004B6051"/>
    <w:rsid w:val="004B79EB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6E35"/>
    <w:rsid w:val="005602F9"/>
    <w:rsid w:val="00560A9C"/>
    <w:rsid w:val="00562289"/>
    <w:rsid w:val="00562852"/>
    <w:rsid w:val="005763D7"/>
    <w:rsid w:val="00576531"/>
    <w:rsid w:val="005847DC"/>
    <w:rsid w:val="0059266C"/>
    <w:rsid w:val="005A5C76"/>
    <w:rsid w:val="005B2E8C"/>
    <w:rsid w:val="005C2A5A"/>
    <w:rsid w:val="005C5A41"/>
    <w:rsid w:val="005E7C52"/>
    <w:rsid w:val="005F09C1"/>
    <w:rsid w:val="00600837"/>
    <w:rsid w:val="00620289"/>
    <w:rsid w:val="00621991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70F8"/>
    <w:rsid w:val="00697D1A"/>
    <w:rsid w:val="006A02DC"/>
    <w:rsid w:val="006A186E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4790"/>
    <w:rsid w:val="00717BB3"/>
    <w:rsid w:val="0072255D"/>
    <w:rsid w:val="00751930"/>
    <w:rsid w:val="007625DF"/>
    <w:rsid w:val="00776D6B"/>
    <w:rsid w:val="00792DF9"/>
    <w:rsid w:val="00795BCC"/>
    <w:rsid w:val="007B0B61"/>
    <w:rsid w:val="007B0DD8"/>
    <w:rsid w:val="007D73AC"/>
    <w:rsid w:val="007E56F3"/>
    <w:rsid w:val="007F0B9D"/>
    <w:rsid w:val="00807E3B"/>
    <w:rsid w:val="008151FF"/>
    <w:rsid w:val="008155B6"/>
    <w:rsid w:val="008220D6"/>
    <w:rsid w:val="00823657"/>
    <w:rsid w:val="008259EF"/>
    <w:rsid w:val="008266D9"/>
    <w:rsid w:val="008347B3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962BD"/>
    <w:rsid w:val="008A12C5"/>
    <w:rsid w:val="008A2DDF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2104"/>
    <w:rsid w:val="00943AEC"/>
    <w:rsid w:val="009549DD"/>
    <w:rsid w:val="00965D22"/>
    <w:rsid w:val="009670D2"/>
    <w:rsid w:val="009861DB"/>
    <w:rsid w:val="00986D66"/>
    <w:rsid w:val="00992767"/>
    <w:rsid w:val="009A496E"/>
    <w:rsid w:val="009A72F8"/>
    <w:rsid w:val="009C0147"/>
    <w:rsid w:val="009C17E7"/>
    <w:rsid w:val="009E0200"/>
    <w:rsid w:val="009F4AA1"/>
    <w:rsid w:val="009F7F97"/>
    <w:rsid w:val="00A03DC2"/>
    <w:rsid w:val="00A1419F"/>
    <w:rsid w:val="00A2071A"/>
    <w:rsid w:val="00A30061"/>
    <w:rsid w:val="00A40C38"/>
    <w:rsid w:val="00A424B7"/>
    <w:rsid w:val="00A447BA"/>
    <w:rsid w:val="00A46802"/>
    <w:rsid w:val="00A6289A"/>
    <w:rsid w:val="00A65E7D"/>
    <w:rsid w:val="00A77DFA"/>
    <w:rsid w:val="00A858B1"/>
    <w:rsid w:val="00A8734A"/>
    <w:rsid w:val="00A918E9"/>
    <w:rsid w:val="00A93AD4"/>
    <w:rsid w:val="00AA2A93"/>
    <w:rsid w:val="00AA2B09"/>
    <w:rsid w:val="00AD59B4"/>
    <w:rsid w:val="00AE1BAF"/>
    <w:rsid w:val="00AF7050"/>
    <w:rsid w:val="00B30191"/>
    <w:rsid w:val="00B414DE"/>
    <w:rsid w:val="00B424DA"/>
    <w:rsid w:val="00B60366"/>
    <w:rsid w:val="00B776AD"/>
    <w:rsid w:val="00B82608"/>
    <w:rsid w:val="00B93E07"/>
    <w:rsid w:val="00BA34F3"/>
    <w:rsid w:val="00BB03C8"/>
    <w:rsid w:val="00BC2E15"/>
    <w:rsid w:val="00BD31FF"/>
    <w:rsid w:val="00BD3DF5"/>
    <w:rsid w:val="00BD4370"/>
    <w:rsid w:val="00BE7B1F"/>
    <w:rsid w:val="00BF2590"/>
    <w:rsid w:val="00C33DAA"/>
    <w:rsid w:val="00C35A63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17FE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E00E3D"/>
    <w:rsid w:val="00E05C4D"/>
    <w:rsid w:val="00E06867"/>
    <w:rsid w:val="00E07FE8"/>
    <w:rsid w:val="00E16BF3"/>
    <w:rsid w:val="00E308F1"/>
    <w:rsid w:val="00E470C7"/>
    <w:rsid w:val="00E57FAA"/>
    <w:rsid w:val="00E656E7"/>
    <w:rsid w:val="00E772E0"/>
    <w:rsid w:val="00E81A86"/>
    <w:rsid w:val="00E8691E"/>
    <w:rsid w:val="00E951D8"/>
    <w:rsid w:val="00E9632F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6538"/>
    <w:rsid w:val="00F47532"/>
    <w:rsid w:val="00F5533C"/>
    <w:rsid w:val="00F613EE"/>
    <w:rsid w:val="00F85BD4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A746206"/>
  <w15:docId w15:val="{B27BD856-BB2F-47F7-8017-5CC29CF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943A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3A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3AD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</w:rPr>
  </w:style>
  <w:style w:type="paragraph" w:styleId="Endnotentext">
    <w:name w:val="endnote text"/>
    <w:basedOn w:val="Standard"/>
    <w:link w:val="EndnotentextZchn"/>
    <w:rsid w:val="00A40C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rsid w:val="00A40C38"/>
  </w:style>
  <w:style w:type="character" w:styleId="Endnotenzeichen">
    <w:name w:val="endnote reference"/>
    <w:basedOn w:val="Absatz-Standardschriftart"/>
    <w:rsid w:val="00A40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1323875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52BD-C2D2-488B-A53C-5F7850DE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13238753.dot</Template>
  <TotalTime>0</TotalTime>
  <Pages>3</Pages>
  <Words>415</Words>
  <Characters>5090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3</cp:revision>
  <cp:lastPrinted>2017-04-04T13:56:00Z</cp:lastPrinted>
  <dcterms:created xsi:type="dcterms:W3CDTF">2020-06-23T07:04:00Z</dcterms:created>
  <dcterms:modified xsi:type="dcterms:W3CDTF">2020-06-23T07:06:00Z</dcterms:modified>
</cp:coreProperties>
</file>