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50" w:rsidRDefault="003A4450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9204BE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Lehrkraft/Dozent/in</w:t>
      </w:r>
      <w:r w:rsidR="00EE4FD8" w:rsidRPr="007D63BE">
        <w:rPr>
          <w:rFonts w:ascii="Arial" w:hAnsi="Arial" w:cs="Arial"/>
          <w:sz w:val="24"/>
          <w:szCs w:val="24"/>
        </w:rPr>
        <w:t>:</w:t>
      </w:r>
    </w:p>
    <w:p w:rsidR="00EE4FD8" w:rsidRPr="007D63BE" w:rsidRDefault="00F63526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7D63BE" w:rsidRDefault="007D63BE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>Ansprechpartner/in:</w:t>
      </w:r>
      <w:r w:rsidRPr="007D63BE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1"/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Telefon : </w:t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t xml:space="preserve">   </w:t>
      </w:r>
      <w:r w:rsidR="00F63526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E-Mail   : </w:t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DE09F5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Ministerium für Bildung</w:t>
      </w:r>
    </w:p>
    <w:p w:rsidR="00EE4FD8" w:rsidRPr="007D63BE" w:rsidRDefault="00F60182" w:rsidP="00EE4F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Zwingmann</w:t>
      </w:r>
    </w:p>
    <w:p w:rsidR="00EE4FD8" w:rsidRPr="007D63BE" w:rsidRDefault="00EE4FD8" w:rsidP="00EE4FD8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Mittlere Bleiche 61</w:t>
      </w:r>
    </w:p>
    <w:p w:rsidR="00EE4FD8" w:rsidRPr="007D63BE" w:rsidRDefault="00EE4FD8" w:rsidP="00EE4FD8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55116 Mainz</w:t>
      </w:r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Default="00F44E0E" w:rsidP="00F44E0E">
      <w:pPr>
        <w:pStyle w:val="berschrift1"/>
        <w:ind w:firstLine="284"/>
        <w:rPr>
          <w:rFonts w:cs="Arial"/>
          <w:szCs w:val="24"/>
        </w:rPr>
      </w:pPr>
      <w:r>
        <w:rPr>
          <w:rFonts w:cs="Arial"/>
          <w:szCs w:val="24"/>
        </w:rPr>
        <w:t>SACHBERICHT</w:t>
      </w:r>
    </w:p>
    <w:p w:rsidR="00F44E0E" w:rsidRPr="00F44E0E" w:rsidRDefault="00F44E0E" w:rsidP="00F44E0E"/>
    <w:p w:rsidR="00F44E0E" w:rsidRDefault="00F44E0E" w:rsidP="00F44E0E">
      <w:pPr>
        <w:rPr>
          <w:rFonts w:ascii="Arial" w:hAnsi="Arial" w:cs="Arial"/>
          <w:sz w:val="24"/>
          <w:szCs w:val="24"/>
        </w:rPr>
      </w:pPr>
    </w:p>
    <w:p w:rsidR="00F44E0E" w:rsidRDefault="00EE4FD8" w:rsidP="00F44E0E">
      <w:pPr>
        <w:jc w:val="center"/>
        <w:rPr>
          <w:rFonts w:ascii="Arial" w:hAnsi="Arial" w:cs="Arial"/>
          <w:b/>
          <w:sz w:val="24"/>
          <w:szCs w:val="24"/>
        </w:rPr>
      </w:pPr>
      <w:r w:rsidRPr="00F44E0E">
        <w:rPr>
          <w:rFonts w:ascii="Arial" w:hAnsi="Arial" w:cs="Arial"/>
          <w:b/>
          <w:sz w:val="24"/>
          <w:szCs w:val="24"/>
        </w:rPr>
        <w:t>Förderung von Feriensprachkursen für Schülerinnen und Schüler</w:t>
      </w:r>
    </w:p>
    <w:p w:rsidR="0054534D" w:rsidRDefault="0054534D" w:rsidP="00EE4FD8">
      <w:pPr>
        <w:jc w:val="center"/>
        <w:rPr>
          <w:rFonts w:ascii="Arial" w:hAnsi="Arial" w:cs="Arial"/>
          <w:b/>
          <w:sz w:val="24"/>
          <w:szCs w:val="24"/>
        </w:rPr>
      </w:pPr>
    </w:p>
    <w:p w:rsidR="002A43F7" w:rsidRPr="007D63BE" w:rsidRDefault="002A43F7" w:rsidP="00EE4FD8">
      <w:pPr>
        <w:jc w:val="center"/>
        <w:rPr>
          <w:rFonts w:ascii="Arial" w:hAnsi="Arial" w:cs="Arial"/>
          <w:b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>Aktenzeichen:</w:t>
      </w:r>
      <w:r w:rsidR="00F63526">
        <w:rPr>
          <w:rFonts w:ascii="Arial" w:hAnsi="Arial" w:cs="Arial"/>
          <w:sz w:val="24"/>
          <w:szCs w:val="24"/>
        </w:rPr>
        <w:t xml:space="preserve"> </w:t>
      </w:r>
      <w:r w:rsidR="00026852">
        <w:rPr>
          <w:rFonts w:ascii="Arial" w:hAnsi="Arial" w:cs="Arial"/>
          <w:sz w:val="24"/>
          <w:szCs w:val="24"/>
        </w:rPr>
        <w:t>7007- 00</w:t>
      </w:r>
      <w:r w:rsidR="0002685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852">
        <w:rPr>
          <w:rFonts w:ascii="Arial" w:hAnsi="Arial" w:cs="Arial"/>
          <w:sz w:val="24"/>
          <w:szCs w:val="24"/>
        </w:rPr>
        <w:instrText xml:space="preserve"> FORMTEXT </w:instrText>
      </w:r>
      <w:r w:rsidR="00026852">
        <w:rPr>
          <w:rFonts w:ascii="Arial" w:hAnsi="Arial" w:cs="Arial"/>
          <w:sz w:val="24"/>
          <w:szCs w:val="24"/>
        </w:rPr>
      </w:r>
      <w:r w:rsidR="00026852">
        <w:rPr>
          <w:rFonts w:ascii="Arial" w:hAnsi="Arial" w:cs="Arial"/>
          <w:sz w:val="24"/>
          <w:szCs w:val="24"/>
        </w:rPr>
        <w:fldChar w:fldCharType="separate"/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noProof/>
          <w:sz w:val="24"/>
          <w:szCs w:val="24"/>
        </w:rPr>
        <w:t> </w:t>
      </w:r>
      <w:r w:rsidR="00026852">
        <w:rPr>
          <w:rFonts w:ascii="Arial" w:hAnsi="Arial" w:cs="Arial"/>
          <w:sz w:val="24"/>
          <w:szCs w:val="24"/>
        </w:rPr>
        <w:fldChar w:fldCharType="end"/>
      </w:r>
      <w:r w:rsidR="00026852">
        <w:rPr>
          <w:rFonts w:ascii="Arial" w:hAnsi="Arial" w:cs="Arial"/>
          <w:sz w:val="24"/>
          <w:szCs w:val="24"/>
        </w:rPr>
        <w:t>- 0901 9426B</w:t>
      </w:r>
    </w:p>
    <w:p w:rsidR="00EE4FD8" w:rsidRPr="007D63BE" w:rsidRDefault="00026852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>Die zweistellige Nummer entnehmen Sie dem Bewilligungsbescheid)</w:t>
      </w:r>
    </w:p>
    <w:p w:rsidR="00EE4FD8" w:rsidRDefault="00EE4FD8" w:rsidP="00EE4FD8">
      <w:pPr>
        <w:rPr>
          <w:rFonts w:ascii="Arial" w:hAnsi="Arial"/>
          <w:sz w:val="22"/>
        </w:rPr>
      </w:pPr>
    </w:p>
    <w:tbl>
      <w:tblPr>
        <w:tblStyle w:val="Tabellenraster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Beginn des Kurses:</w:t>
            </w:r>
            <w:r w:rsidRPr="008550B9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5"/>
            <w:r w:rsidRPr="008550B9">
              <w:rPr>
                <w:rFonts w:ascii="Arial" w:hAnsi="Arial"/>
                <w:sz w:val="24"/>
              </w:rPr>
              <w:tab/>
            </w:r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Ende des Kurses:</w:t>
            </w:r>
            <w:r w:rsidRPr="008550B9">
              <w:rPr>
                <w:rFonts w:ascii="Arial" w:hAnsi="Arial"/>
                <w:sz w:val="24"/>
              </w:rPr>
              <w:tab/>
            </w:r>
            <w:r w:rsidRPr="008550B9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Unterrichtsort:</w:t>
            </w:r>
            <w:r w:rsidR="00F63526">
              <w:rPr>
                <w:rFonts w:ascii="Arial" w:hAnsi="Arial"/>
                <w:sz w:val="24"/>
              </w:rPr>
              <w:t xml:space="preserve"> </w:t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2555EF" w:rsidRPr="00FE4513" w:rsidRDefault="002555EF" w:rsidP="00B83AD5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Teilnehmerstruktur in Bezug auf Herkunft, Kenntnisstand und Alter: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2555EF" w:rsidTr="002555EF">
              <w:trPr>
                <w:trHeight w:val="397"/>
              </w:trPr>
              <w:tc>
                <w:tcPr>
                  <w:tcW w:w="9093" w:type="dxa"/>
                </w:tcPr>
                <w:p w:rsidR="002555EF" w:rsidRDefault="00F63526" w:rsidP="002555EF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8"/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2555EF" w:rsidRPr="00FE4513" w:rsidRDefault="002555EF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Name und Qualifikation des eingesetzten Personals: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2555EF" w:rsidTr="00A97D61">
              <w:trPr>
                <w:trHeight w:val="397"/>
              </w:trPr>
              <w:tc>
                <w:tcPr>
                  <w:tcW w:w="9093" w:type="dxa"/>
                </w:tcPr>
                <w:p w:rsidR="002555EF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9" w:name="Text11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9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2555EF">
            <w:pPr>
              <w:rPr>
                <w:rFonts w:ascii="Arial" w:hAnsi="Arial"/>
                <w:sz w:val="24"/>
              </w:rPr>
            </w:pPr>
          </w:p>
          <w:p w:rsidR="003A4450" w:rsidRDefault="003A4450" w:rsidP="002555EF">
            <w:pPr>
              <w:rPr>
                <w:rFonts w:ascii="Arial" w:hAnsi="Arial"/>
                <w:sz w:val="24"/>
              </w:rPr>
            </w:pPr>
          </w:p>
          <w:p w:rsidR="003A4450" w:rsidRDefault="003A4450" w:rsidP="002555EF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Inhalt des Kurses: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2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0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650732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Ergebnis des Kurses: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1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650732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Ausblick: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4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2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</w:p>
        </w:tc>
      </w:tr>
    </w:tbl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Pr="004322A0" w:rsidRDefault="004322A0" w:rsidP="00432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487B6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  <w:r w:rsidR="00EE4FD8" w:rsidRPr="007D63BE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92DF9" w:rsidRPr="007D63BE" w:rsidRDefault="00EE4FD8" w:rsidP="008550B9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>Unterschrift des Zuwendungsempfängers</w:t>
      </w:r>
    </w:p>
    <w:sectPr w:rsidR="00792DF9" w:rsidRPr="007D63BE" w:rsidSect="00680C89">
      <w:headerReference w:type="even" r:id="rId8"/>
      <w:footerReference w:type="default" r:id="rId9"/>
      <w:headerReference w:type="first" r:id="rId10"/>
      <w:pgSz w:w="11906" w:h="16838" w:code="9"/>
      <w:pgMar w:top="1383" w:right="1304" w:bottom="992" w:left="1418" w:header="426" w:footer="720" w:gutter="0"/>
      <w:paperSrc w:first="279" w:other="279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B9" w:rsidRDefault="00327FB9">
      <w:r>
        <w:separator/>
      </w:r>
    </w:p>
  </w:endnote>
  <w:endnote w:type="continuationSeparator" w:id="0">
    <w:p w:rsidR="00327FB9" w:rsidRDefault="003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B9" w:rsidRPr="00C6260D" w:rsidRDefault="00327FB9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026852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B9" w:rsidRDefault="00327FB9">
      <w:r>
        <w:separator/>
      </w:r>
    </w:p>
  </w:footnote>
  <w:footnote w:type="continuationSeparator" w:id="0">
    <w:p w:rsidR="00327FB9" w:rsidRDefault="0032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B9" w:rsidRDefault="00327FB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27FB9" w:rsidRDefault="00327F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DF" w:rsidRDefault="008A4BD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09FEC" wp14:editId="1983E9CB">
          <wp:simplePos x="0" y="0"/>
          <wp:positionH relativeFrom="column">
            <wp:posOffset>4385945</wp:posOffset>
          </wp:positionH>
          <wp:positionV relativeFrom="paragraph">
            <wp:posOffset>-146685</wp:posOffset>
          </wp:positionV>
          <wp:extent cx="2098800" cy="112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8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EE4FD8"/>
    <w:rsid w:val="00014D45"/>
    <w:rsid w:val="00015957"/>
    <w:rsid w:val="000200F6"/>
    <w:rsid w:val="00026852"/>
    <w:rsid w:val="00052506"/>
    <w:rsid w:val="00053F23"/>
    <w:rsid w:val="00067111"/>
    <w:rsid w:val="00075568"/>
    <w:rsid w:val="00077277"/>
    <w:rsid w:val="0008197E"/>
    <w:rsid w:val="0008390B"/>
    <w:rsid w:val="000C2D91"/>
    <w:rsid w:val="000D33AE"/>
    <w:rsid w:val="000D6EAC"/>
    <w:rsid w:val="000E30BB"/>
    <w:rsid w:val="000F3A67"/>
    <w:rsid w:val="000F3D94"/>
    <w:rsid w:val="001073D0"/>
    <w:rsid w:val="00121619"/>
    <w:rsid w:val="00125E3B"/>
    <w:rsid w:val="0013278D"/>
    <w:rsid w:val="0013304F"/>
    <w:rsid w:val="00137678"/>
    <w:rsid w:val="00164BB3"/>
    <w:rsid w:val="00172346"/>
    <w:rsid w:val="001810B2"/>
    <w:rsid w:val="00182FC4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555EF"/>
    <w:rsid w:val="00260626"/>
    <w:rsid w:val="00261E6C"/>
    <w:rsid w:val="00265DDA"/>
    <w:rsid w:val="00285A7E"/>
    <w:rsid w:val="00286195"/>
    <w:rsid w:val="002863A9"/>
    <w:rsid w:val="00295A4C"/>
    <w:rsid w:val="002A43F7"/>
    <w:rsid w:val="002A5763"/>
    <w:rsid w:val="002C26B4"/>
    <w:rsid w:val="002F1AD4"/>
    <w:rsid w:val="00300904"/>
    <w:rsid w:val="00301A26"/>
    <w:rsid w:val="00327FB9"/>
    <w:rsid w:val="00332FC0"/>
    <w:rsid w:val="00337402"/>
    <w:rsid w:val="003405A8"/>
    <w:rsid w:val="003520BA"/>
    <w:rsid w:val="003676CB"/>
    <w:rsid w:val="00370DBB"/>
    <w:rsid w:val="00376D49"/>
    <w:rsid w:val="00395E65"/>
    <w:rsid w:val="00396D0F"/>
    <w:rsid w:val="00397589"/>
    <w:rsid w:val="003A4450"/>
    <w:rsid w:val="003B2A66"/>
    <w:rsid w:val="003C4C9E"/>
    <w:rsid w:val="003C5752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322A0"/>
    <w:rsid w:val="00441F5E"/>
    <w:rsid w:val="004628AF"/>
    <w:rsid w:val="004670BA"/>
    <w:rsid w:val="00473BBE"/>
    <w:rsid w:val="004779B1"/>
    <w:rsid w:val="00483462"/>
    <w:rsid w:val="004841E8"/>
    <w:rsid w:val="00487B61"/>
    <w:rsid w:val="00495475"/>
    <w:rsid w:val="004A2977"/>
    <w:rsid w:val="004A2B8D"/>
    <w:rsid w:val="004B6051"/>
    <w:rsid w:val="004B7029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4534D"/>
    <w:rsid w:val="00552C9A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A5C76"/>
    <w:rsid w:val="005B2E8C"/>
    <w:rsid w:val="005C5A41"/>
    <w:rsid w:val="005E7C52"/>
    <w:rsid w:val="005F09C1"/>
    <w:rsid w:val="00600466"/>
    <w:rsid w:val="00620289"/>
    <w:rsid w:val="0063066E"/>
    <w:rsid w:val="006319CA"/>
    <w:rsid w:val="00632CF5"/>
    <w:rsid w:val="00633127"/>
    <w:rsid w:val="006373DA"/>
    <w:rsid w:val="00637B4B"/>
    <w:rsid w:val="00650732"/>
    <w:rsid w:val="00653FFB"/>
    <w:rsid w:val="006571F5"/>
    <w:rsid w:val="00662B81"/>
    <w:rsid w:val="00680C89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072D0"/>
    <w:rsid w:val="00717BB3"/>
    <w:rsid w:val="0072255D"/>
    <w:rsid w:val="00751930"/>
    <w:rsid w:val="007625DF"/>
    <w:rsid w:val="00792DF9"/>
    <w:rsid w:val="00795BCC"/>
    <w:rsid w:val="007A595D"/>
    <w:rsid w:val="007B0B61"/>
    <w:rsid w:val="007B0DD8"/>
    <w:rsid w:val="007D63BE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550B9"/>
    <w:rsid w:val="0086202E"/>
    <w:rsid w:val="00863282"/>
    <w:rsid w:val="0088055D"/>
    <w:rsid w:val="0088245D"/>
    <w:rsid w:val="00884897"/>
    <w:rsid w:val="00886225"/>
    <w:rsid w:val="00886329"/>
    <w:rsid w:val="00893756"/>
    <w:rsid w:val="00893D49"/>
    <w:rsid w:val="0089585D"/>
    <w:rsid w:val="008A12C5"/>
    <w:rsid w:val="008A1A3B"/>
    <w:rsid w:val="008A42B1"/>
    <w:rsid w:val="008A4BDF"/>
    <w:rsid w:val="008A765A"/>
    <w:rsid w:val="008B5953"/>
    <w:rsid w:val="008C2A92"/>
    <w:rsid w:val="008D7BF2"/>
    <w:rsid w:val="008F5443"/>
    <w:rsid w:val="008F6E56"/>
    <w:rsid w:val="00901B5B"/>
    <w:rsid w:val="00914FFD"/>
    <w:rsid w:val="00915D1A"/>
    <w:rsid w:val="009171F3"/>
    <w:rsid w:val="009204BE"/>
    <w:rsid w:val="009205F2"/>
    <w:rsid w:val="0092618C"/>
    <w:rsid w:val="00932104"/>
    <w:rsid w:val="009549DD"/>
    <w:rsid w:val="00965D22"/>
    <w:rsid w:val="009670D2"/>
    <w:rsid w:val="009861DB"/>
    <w:rsid w:val="00986D66"/>
    <w:rsid w:val="00992767"/>
    <w:rsid w:val="009A496E"/>
    <w:rsid w:val="009C0147"/>
    <w:rsid w:val="009C17E7"/>
    <w:rsid w:val="009E0200"/>
    <w:rsid w:val="009F7F97"/>
    <w:rsid w:val="00A03DC2"/>
    <w:rsid w:val="00A2071A"/>
    <w:rsid w:val="00A25230"/>
    <w:rsid w:val="00A30061"/>
    <w:rsid w:val="00A424B7"/>
    <w:rsid w:val="00A447BA"/>
    <w:rsid w:val="00A6289A"/>
    <w:rsid w:val="00A65E7D"/>
    <w:rsid w:val="00A77DFA"/>
    <w:rsid w:val="00A858B1"/>
    <w:rsid w:val="00A8734A"/>
    <w:rsid w:val="00AA2A93"/>
    <w:rsid w:val="00AA2B09"/>
    <w:rsid w:val="00AD3FCA"/>
    <w:rsid w:val="00AD59B4"/>
    <w:rsid w:val="00AE1BAF"/>
    <w:rsid w:val="00AE25B3"/>
    <w:rsid w:val="00AF7050"/>
    <w:rsid w:val="00B30191"/>
    <w:rsid w:val="00B414DE"/>
    <w:rsid w:val="00B424DA"/>
    <w:rsid w:val="00B60366"/>
    <w:rsid w:val="00B776AD"/>
    <w:rsid w:val="00B82608"/>
    <w:rsid w:val="00B83AD5"/>
    <w:rsid w:val="00B93E07"/>
    <w:rsid w:val="00BA34F3"/>
    <w:rsid w:val="00BB03C8"/>
    <w:rsid w:val="00BC2E15"/>
    <w:rsid w:val="00BD2537"/>
    <w:rsid w:val="00BD31FF"/>
    <w:rsid w:val="00BD3DF5"/>
    <w:rsid w:val="00BD4370"/>
    <w:rsid w:val="00BF2590"/>
    <w:rsid w:val="00C17F63"/>
    <w:rsid w:val="00C33DAA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99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3F2F"/>
    <w:rsid w:val="00D853BD"/>
    <w:rsid w:val="00DA4936"/>
    <w:rsid w:val="00DB0A9D"/>
    <w:rsid w:val="00DB1869"/>
    <w:rsid w:val="00DD67A0"/>
    <w:rsid w:val="00DE09F5"/>
    <w:rsid w:val="00E00E3D"/>
    <w:rsid w:val="00E05C4D"/>
    <w:rsid w:val="00E06867"/>
    <w:rsid w:val="00E07FE8"/>
    <w:rsid w:val="00E308F1"/>
    <w:rsid w:val="00E470C7"/>
    <w:rsid w:val="00E57FAA"/>
    <w:rsid w:val="00E656E7"/>
    <w:rsid w:val="00E772E0"/>
    <w:rsid w:val="00E8691E"/>
    <w:rsid w:val="00E951D8"/>
    <w:rsid w:val="00EA5302"/>
    <w:rsid w:val="00EB1240"/>
    <w:rsid w:val="00EB1396"/>
    <w:rsid w:val="00EE2305"/>
    <w:rsid w:val="00EE2463"/>
    <w:rsid w:val="00EE4FD8"/>
    <w:rsid w:val="00EE6064"/>
    <w:rsid w:val="00EF1EE7"/>
    <w:rsid w:val="00F04EBE"/>
    <w:rsid w:val="00F12044"/>
    <w:rsid w:val="00F256EC"/>
    <w:rsid w:val="00F30A60"/>
    <w:rsid w:val="00F36440"/>
    <w:rsid w:val="00F3724E"/>
    <w:rsid w:val="00F44E0E"/>
    <w:rsid w:val="00F46538"/>
    <w:rsid w:val="00F47532"/>
    <w:rsid w:val="00F53415"/>
    <w:rsid w:val="00F5533C"/>
    <w:rsid w:val="00F60182"/>
    <w:rsid w:val="00F613EE"/>
    <w:rsid w:val="00F63526"/>
    <w:rsid w:val="00F85BD4"/>
    <w:rsid w:val="00FC191B"/>
    <w:rsid w:val="00FC6F4A"/>
    <w:rsid w:val="00FD16A1"/>
    <w:rsid w:val="00FD5973"/>
    <w:rsid w:val="00FE0310"/>
    <w:rsid w:val="00FE178C"/>
    <w:rsid w:val="00FE451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6B428BDF"/>
  <w15:docId w15:val="{7A1C385C-920B-44CE-B9FC-3E04D392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FD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EE4FD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overflowPunct/>
      <w:autoSpaceDE/>
      <w:autoSpaceDN/>
      <w:adjustRightInd/>
      <w:spacing w:after="240" w:line="360" w:lineRule="exact"/>
      <w:textAlignment w:val="auto"/>
    </w:pPr>
    <w:rPr>
      <w:rFonts w:ascii="Arial" w:hAnsi="Arial" w:cs="Arial"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overflowPunct/>
      <w:autoSpaceDE/>
      <w:autoSpaceDN/>
      <w:adjustRightInd/>
      <w:spacing w:line="200" w:lineRule="exact"/>
      <w:textAlignment w:val="auto"/>
    </w:pPr>
    <w:rPr>
      <w:rFonts w:ascii="Arial" w:hAnsi="Arial" w:cs="Arial"/>
      <w:sz w:val="16"/>
    </w:rPr>
  </w:style>
  <w:style w:type="paragraph" w:customStyle="1" w:styleId="Anschrift">
    <w:name w:val="Anschrift"/>
    <w:basedOn w:val="Standard"/>
    <w:rsid w:val="00D06AE7"/>
    <w:pPr>
      <w:overflowPunct/>
      <w:autoSpaceDE/>
      <w:autoSpaceDN/>
      <w:adjustRightInd/>
      <w:spacing w:line="240" w:lineRule="exact"/>
      <w:textAlignment w:val="auto"/>
    </w:pPr>
    <w:rPr>
      <w:rFonts w:ascii="Arial" w:hAnsi="Arial"/>
      <w:sz w:val="24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overflowPunct/>
      <w:autoSpaceDE/>
      <w:autoSpaceDN/>
      <w:adjustRightInd/>
      <w:spacing w:after="240" w:line="360" w:lineRule="exact"/>
      <w:textAlignment w:val="auto"/>
    </w:pPr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E4FD8"/>
    <w:rPr>
      <w:rFonts w:ascii="Arial" w:hAnsi="Arial"/>
      <w:b/>
      <w:sz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855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1-ZwingmannV\AppData\Local\Microsoft\Windows\Temporary%20Internet%20Files\Content.MSO\6B00431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EFCC-6C00-4C17-8361-BD06D93A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6B00431D.dot</Template>
  <TotalTime>0</TotalTime>
  <Pages>2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Zwingmann, Viviane (BM)</cp:lastModifiedBy>
  <cp:revision>2</cp:revision>
  <cp:lastPrinted>2017-04-05T05:45:00Z</cp:lastPrinted>
  <dcterms:created xsi:type="dcterms:W3CDTF">2019-10-02T07:59:00Z</dcterms:created>
  <dcterms:modified xsi:type="dcterms:W3CDTF">2019-10-02T07:59:00Z</dcterms:modified>
</cp:coreProperties>
</file>